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C9" w:rsidRDefault="002B06C9" w:rsidP="006D7B47">
      <w:pPr>
        <w:rPr>
          <w:lang w:val="en-US"/>
        </w:rPr>
      </w:pPr>
    </w:p>
    <w:p w:rsidR="002B06C9" w:rsidRDefault="002B06C9" w:rsidP="006D7B47">
      <w:pPr>
        <w:rPr>
          <w:lang w:val="en-US"/>
        </w:rPr>
      </w:pPr>
    </w:p>
    <w:p w:rsidR="002B06C9" w:rsidRDefault="002B06C9" w:rsidP="006D7B47">
      <w:pPr>
        <w:rPr>
          <w:lang w:val="en-US"/>
        </w:rPr>
      </w:pPr>
    </w:p>
    <w:p w:rsidR="002B06C9" w:rsidRDefault="002B06C9" w:rsidP="006D7B47">
      <w:pPr>
        <w:rPr>
          <w:lang w:val="en-US"/>
        </w:rPr>
      </w:pPr>
    </w:p>
    <w:p w:rsidR="002B06C9" w:rsidRPr="002B06C9" w:rsidRDefault="002B06C9" w:rsidP="002B06C9">
      <w:pPr>
        <w:jc w:val="center"/>
        <w:rPr>
          <w:rFonts w:ascii="Arial" w:hAnsi="Arial" w:cs="Arial"/>
          <w:b/>
          <w:bCs/>
          <w:sz w:val="36"/>
          <w:szCs w:val="36"/>
          <w:lang w:val="mk-MK"/>
        </w:rPr>
      </w:pPr>
      <w:r w:rsidRPr="002B06C9">
        <w:rPr>
          <w:rFonts w:ascii="Arial" w:hAnsi="Arial" w:cs="Arial"/>
          <w:b/>
          <w:bCs/>
          <w:sz w:val="36"/>
          <w:szCs w:val="36"/>
          <w:lang w:val="mk-MK"/>
        </w:rPr>
        <w:t>ПРИЈАВА НА УЧЕСНИЦИ</w:t>
      </w:r>
    </w:p>
    <w:p w:rsidR="002B06C9" w:rsidRDefault="002B06C9" w:rsidP="002B06C9">
      <w:pPr>
        <w:rPr>
          <w:rFonts w:ascii="Arial" w:hAnsi="Arial" w:cs="Arial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2B06C9" w:rsidTr="002B06C9">
        <w:trPr>
          <w:trHeight w:val="851"/>
        </w:trPr>
        <w:tc>
          <w:tcPr>
            <w:tcW w:w="4503" w:type="dxa"/>
          </w:tcPr>
          <w:p w:rsidR="002B06C9" w:rsidRPr="00FB2B47" w:rsidRDefault="002B06C9" w:rsidP="002B06C9">
            <w:pPr>
              <w:spacing w:before="28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Име и презиме на учесникот: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B06C9" w:rsidTr="002B06C9">
        <w:trPr>
          <w:trHeight w:val="567"/>
        </w:trPr>
        <w:tc>
          <w:tcPr>
            <w:tcW w:w="4503" w:type="dxa"/>
          </w:tcPr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FB2B47" w:rsidTr="002B06C9">
        <w:trPr>
          <w:trHeight w:val="567"/>
        </w:trPr>
        <w:tc>
          <w:tcPr>
            <w:tcW w:w="4503" w:type="dxa"/>
          </w:tcPr>
          <w:p w:rsidR="00FB2B47" w:rsidRPr="00FB2B47" w:rsidRDefault="00FB2B47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Член на ЗИЗ Тутела</w:t>
            </w:r>
          </w:p>
          <w:p w:rsidR="00FB2B47" w:rsidRPr="00FB2B47" w:rsidRDefault="00FB2B47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Број на членска карта</w:t>
            </w:r>
          </w:p>
        </w:tc>
        <w:tc>
          <w:tcPr>
            <w:tcW w:w="4677" w:type="dxa"/>
          </w:tcPr>
          <w:p w:rsidR="00FB2B47" w:rsidRPr="00FB2B47" w:rsidRDefault="00F47D16" w:rsidP="00FB2B47">
            <w:pPr>
              <w:spacing w:before="120" w:after="120"/>
              <w:jc w:val="center"/>
              <w:rPr>
                <w:b/>
                <w:sz w:val="24"/>
                <w:szCs w:val="24"/>
                <w:lang w:val="mk-MK"/>
              </w:rPr>
            </w:pPr>
            <w:r w:rsidRPr="00F47D16">
              <w:rPr>
                <w:rFonts w:ascii="Arial Narrow" w:hAnsi="Arial Narrow"/>
                <w:b/>
                <w:sz w:val="32"/>
                <w:szCs w:val="32"/>
                <w:lang w:val="mk-MK"/>
              </w:rPr>
              <w:t>□</w:t>
            </w:r>
            <w:r w:rsidR="00FB2B47" w:rsidRPr="00FB2B47">
              <w:rPr>
                <w:b/>
                <w:sz w:val="24"/>
                <w:szCs w:val="24"/>
                <w:lang w:val="mk-MK"/>
              </w:rPr>
              <w:t xml:space="preserve"> ДА       </w:t>
            </w:r>
            <w:r w:rsidR="00FB2B47">
              <w:rPr>
                <w:b/>
                <w:sz w:val="24"/>
                <w:szCs w:val="24"/>
                <w:lang w:val="mk-MK"/>
              </w:rPr>
              <w:t xml:space="preserve">      </w:t>
            </w:r>
            <w:r w:rsidR="00FB2B47" w:rsidRPr="00FB2B47">
              <w:rPr>
                <w:b/>
                <w:sz w:val="24"/>
                <w:szCs w:val="24"/>
                <w:lang w:val="mk-MK"/>
              </w:rPr>
              <w:t xml:space="preserve">               </w:t>
            </w:r>
            <w:r w:rsidRPr="00F47D16">
              <w:rPr>
                <w:rFonts w:ascii="Arial Narrow" w:hAnsi="Arial Narrow"/>
                <w:b/>
                <w:sz w:val="32"/>
                <w:szCs w:val="32"/>
                <w:lang w:val="mk-MK"/>
              </w:rPr>
              <w:t>□</w:t>
            </w:r>
            <w:r w:rsidR="00FB2B47" w:rsidRPr="00FB2B47">
              <w:rPr>
                <w:b/>
                <w:sz w:val="24"/>
                <w:szCs w:val="24"/>
                <w:lang w:val="mk-MK"/>
              </w:rPr>
              <w:t>НЕ</w:t>
            </w:r>
          </w:p>
          <w:p w:rsidR="00FB2B47" w:rsidRPr="00FB2B47" w:rsidRDefault="00FB2B47" w:rsidP="00FB2B4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             </w:t>
            </w:r>
            <w:r>
              <w:rPr>
                <w:sz w:val="24"/>
                <w:szCs w:val="24"/>
                <w:lang w:val="mk-MK"/>
              </w:rPr>
              <w:t xml:space="preserve">   </w:t>
            </w:r>
            <w:r w:rsidRPr="00FB2B47">
              <w:rPr>
                <w:b/>
                <w:sz w:val="24"/>
                <w:szCs w:val="24"/>
                <w:lang w:val="mk-MK"/>
              </w:rPr>
              <w:t>ЗИЗ _____</w:t>
            </w:r>
            <w:r>
              <w:rPr>
                <w:b/>
                <w:sz w:val="24"/>
                <w:szCs w:val="24"/>
                <w:lang w:val="mk-MK"/>
              </w:rPr>
              <w:t>__________</w:t>
            </w:r>
            <w:r w:rsidRPr="00FB2B47">
              <w:rPr>
                <w:b/>
                <w:sz w:val="24"/>
                <w:szCs w:val="24"/>
                <w:lang w:val="mk-MK"/>
              </w:rPr>
              <w:t>__</w:t>
            </w:r>
          </w:p>
        </w:tc>
      </w:tr>
      <w:tr w:rsidR="002B06C9" w:rsidTr="002B06C9">
        <w:trPr>
          <w:trHeight w:val="567"/>
        </w:trPr>
        <w:tc>
          <w:tcPr>
            <w:tcW w:w="4503" w:type="dxa"/>
          </w:tcPr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Фирма: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B06C9" w:rsidTr="002B06C9">
        <w:trPr>
          <w:trHeight w:val="567"/>
        </w:trPr>
        <w:tc>
          <w:tcPr>
            <w:tcW w:w="4503" w:type="dxa"/>
          </w:tcPr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Работно место во фирмата: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B06C9" w:rsidTr="002B06C9">
        <w:trPr>
          <w:trHeight w:val="567"/>
        </w:trPr>
        <w:tc>
          <w:tcPr>
            <w:tcW w:w="4503" w:type="dxa"/>
          </w:tcPr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Адреса /место на фирмата: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B06C9" w:rsidTr="002B06C9">
        <w:trPr>
          <w:trHeight w:val="1134"/>
        </w:trPr>
        <w:tc>
          <w:tcPr>
            <w:tcW w:w="4503" w:type="dxa"/>
          </w:tcPr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Контакт телефон </w:t>
            </w:r>
          </w:p>
          <w:p w:rsidR="002B06C9" w:rsidRPr="00FB2B47" w:rsidRDefault="002B06C9" w:rsidP="002B06C9">
            <w:pPr>
              <w:snapToGrid w:val="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 xml:space="preserve">и </w:t>
            </w:r>
          </w:p>
          <w:p w:rsidR="002B06C9" w:rsidRPr="00FB2B47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FB2B47">
              <w:rPr>
                <w:sz w:val="24"/>
                <w:szCs w:val="24"/>
                <w:lang w:val="mk-MK"/>
              </w:rPr>
              <w:t>e-mail на учесникот:</w:t>
            </w:r>
          </w:p>
        </w:tc>
        <w:tc>
          <w:tcPr>
            <w:tcW w:w="4677" w:type="dxa"/>
          </w:tcPr>
          <w:p w:rsidR="002B06C9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2B06C9" w:rsidRDefault="002B06C9" w:rsidP="002B06C9">
      <w:pPr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</w:p>
    <w:p w:rsidR="002B06C9" w:rsidRPr="00FB2B47" w:rsidRDefault="002B06C9" w:rsidP="002B06C9">
      <w:pPr>
        <w:rPr>
          <w:lang w:val="mk-MK"/>
        </w:rPr>
      </w:pPr>
    </w:p>
    <w:p w:rsidR="002B06C9" w:rsidRPr="00FB2B47" w:rsidRDefault="002B06C9" w:rsidP="002B06C9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 xml:space="preserve">Рок за пријавување: </w:t>
      </w:r>
      <w:r w:rsidR="00465C0D">
        <w:rPr>
          <w:sz w:val="24"/>
          <w:szCs w:val="24"/>
          <w:lang w:val="en-US"/>
        </w:rPr>
        <w:t>1</w:t>
      </w:r>
      <w:r w:rsidR="00FB2B47" w:rsidRPr="00FB2B47">
        <w:rPr>
          <w:sz w:val="24"/>
          <w:szCs w:val="24"/>
          <w:lang w:val="mk-MK"/>
        </w:rPr>
        <w:t>0</w:t>
      </w:r>
      <w:r w:rsidRPr="00FB2B47">
        <w:rPr>
          <w:sz w:val="24"/>
          <w:szCs w:val="24"/>
          <w:lang w:val="mk-MK"/>
        </w:rPr>
        <w:t>.0</w:t>
      </w:r>
      <w:r w:rsidR="00EC5BF5">
        <w:rPr>
          <w:sz w:val="24"/>
          <w:szCs w:val="24"/>
          <w:lang w:val="mk-MK"/>
        </w:rPr>
        <w:t>9</w:t>
      </w:r>
      <w:r w:rsidRPr="00FB2B47">
        <w:rPr>
          <w:sz w:val="24"/>
          <w:szCs w:val="24"/>
          <w:lang w:val="mk-MK"/>
        </w:rPr>
        <w:t xml:space="preserve">.2018 год. </w:t>
      </w:r>
    </w:p>
    <w:p w:rsidR="002B06C9" w:rsidRPr="00FB2B47" w:rsidRDefault="002B06C9" w:rsidP="002B06C9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>Пополнетата пријава за учество испратете ја на e-mail:</w:t>
      </w:r>
    </w:p>
    <w:p w:rsidR="002B06C9" w:rsidRPr="00FB2B47" w:rsidRDefault="00465C0D" w:rsidP="002B06C9">
      <w:pPr>
        <w:rPr>
          <w:sz w:val="24"/>
          <w:szCs w:val="24"/>
          <w:lang w:val="mk-MK"/>
        </w:rPr>
      </w:pPr>
      <w:hyperlink r:id="rId8" w:history="1">
        <w:r w:rsidR="00FB2B47" w:rsidRPr="00FB2B47">
          <w:rPr>
            <w:rStyle w:val="Hyperlink"/>
            <w:b/>
            <w:sz w:val="24"/>
            <w:szCs w:val="24"/>
            <w:lang w:val="mk-MK"/>
          </w:rPr>
          <w:t>contact@tutela.org.mк</w:t>
        </w:r>
      </w:hyperlink>
      <w:r w:rsidR="00FB2B47">
        <w:rPr>
          <w:sz w:val="24"/>
          <w:szCs w:val="24"/>
          <w:lang w:val="mk-MK"/>
        </w:rPr>
        <w:t xml:space="preserve">   </w:t>
      </w:r>
      <w:r w:rsidR="002B06C9" w:rsidRPr="00FB2B47">
        <w:rPr>
          <w:sz w:val="24"/>
          <w:szCs w:val="24"/>
          <w:lang w:val="mk-MK"/>
        </w:rPr>
        <w:t xml:space="preserve">или </w:t>
      </w:r>
      <w:r w:rsidR="00FB2B47">
        <w:rPr>
          <w:sz w:val="24"/>
          <w:szCs w:val="24"/>
          <w:lang w:val="mk-MK"/>
        </w:rPr>
        <w:t xml:space="preserve">  </w:t>
      </w:r>
      <w:hyperlink r:id="rId9" w:history="1">
        <w:r w:rsidR="00FB2B47" w:rsidRPr="00FB2B47">
          <w:rPr>
            <w:rStyle w:val="Hyperlink"/>
            <w:b/>
            <w:sz w:val="24"/>
            <w:szCs w:val="24"/>
            <w:lang w:val="mk-MK"/>
          </w:rPr>
          <w:t>ziztutela@gmail.com</w:t>
        </w:r>
      </w:hyperlink>
      <w:r w:rsidR="00FB2B47">
        <w:rPr>
          <w:sz w:val="24"/>
          <w:szCs w:val="24"/>
          <w:lang w:val="mk-MK"/>
        </w:rPr>
        <w:t xml:space="preserve"> </w:t>
      </w:r>
    </w:p>
    <w:p w:rsidR="002B06C9" w:rsidRPr="00FB2B47" w:rsidRDefault="002B06C9" w:rsidP="002B06C9">
      <w:pPr>
        <w:rPr>
          <w:sz w:val="24"/>
          <w:szCs w:val="24"/>
          <w:lang w:val="mk-MK"/>
        </w:rPr>
      </w:pPr>
      <w:r w:rsidRPr="00FB2B47">
        <w:rPr>
          <w:sz w:val="24"/>
          <w:szCs w:val="24"/>
          <w:lang w:val="mk-MK"/>
        </w:rPr>
        <w:t xml:space="preserve">Контакт тел.  </w:t>
      </w:r>
      <w:r w:rsidR="00FB2B47">
        <w:rPr>
          <w:sz w:val="24"/>
          <w:szCs w:val="24"/>
          <w:lang w:val="mk-MK"/>
        </w:rPr>
        <w:t>+389 (</w:t>
      </w:r>
      <w:r w:rsidRPr="00FB2B47">
        <w:rPr>
          <w:sz w:val="24"/>
          <w:szCs w:val="24"/>
          <w:lang w:val="mk-MK"/>
        </w:rPr>
        <w:t>0</w:t>
      </w:r>
      <w:r w:rsidR="00FB2B47">
        <w:rPr>
          <w:sz w:val="24"/>
          <w:szCs w:val="24"/>
          <w:lang w:val="mk-MK"/>
        </w:rPr>
        <w:t xml:space="preserve">) </w:t>
      </w:r>
      <w:r w:rsidRPr="00FB2B47">
        <w:rPr>
          <w:sz w:val="24"/>
          <w:szCs w:val="24"/>
          <w:lang w:val="mk-MK"/>
        </w:rPr>
        <w:t xml:space="preserve">77 65 59 98 </w:t>
      </w:r>
    </w:p>
    <w:p w:rsidR="002B06C9" w:rsidRDefault="002B06C9" w:rsidP="002B06C9">
      <w:pPr>
        <w:rPr>
          <w:rFonts w:ascii="Arial" w:hAnsi="Arial" w:cs="Arial"/>
          <w:sz w:val="20"/>
          <w:szCs w:val="20"/>
          <w:lang w:val="mk-MK"/>
        </w:rPr>
      </w:pPr>
    </w:p>
    <w:p w:rsidR="002B06C9" w:rsidRPr="00FB2B47" w:rsidRDefault="002B06C9" w:rsidP="006D7B47">
      <w:pPr>
        <w:rPr>
          <w:lang w:val="mk-MK"/>
        </w:rPr>
      </w:pPr>
    </w:p>
    <w:sectPr w:rsidR="002B06C9" w:rsidRPr="00FB2B47" w:rsidSect="00EC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DF" w:rsidRDefault="00275EDF" w:rsidP="00DB21BB">
      <w:pPr>
        <w:spacing w:after="0" w:line="240" w:lineRule="auto"/>
      </w:pPr>
      <w:r>
        <w:separator/>
      </w:r>
    </w:p>
  </w:endnote>
  <w:endnote w:type="continuationSeparator" w:id="0">
    <w:p w:rsidR="00275EDF" w:rsidRDefault="00275EDF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F5" w:rsidRDefault="00EC5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751AE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F5" w:rsidRDefault="00EC5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DF" w:rsidRDefault="00275EDF" w:rsidP="00DB21BB">
      <w:pPr>
        <w:spacing w:after="0" w:line="240" w:lineRule="auto"/>
      </w:pPr>
      <w:r>
        <w:separator/>
      </w:r>
    </w:p>
  </w:footnote>
  <w:footnote w:type="continuationSeparator" w:id="0">
    <w:p w:rsidR="00275EDF" w:rsidRDefault="00275EDF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465C0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BB" w:rsidRPr="00DB21BB" w:rsidRDefault="00465C0D" w:rsidP="006C24CF">
    <w:pPr>
      <w:pStyle w:val="Header"/>
      <w:jc w:val="center"/>
      <w:rPr>
        <w:lang w:val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9" o:spid="_x0000_s2055" type="#_x0000_t75" style="position:absolute;left:0;text-align:left;margin-left:0;margin-top:0;width:768pt;height:8in;z-index:-251642880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  <w:r w:rsidR="00EC5BF5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6D0AB3D7" wp14:editId="4EA230C5">
          <wp:simplePos x="0" y="0"/>
          <wp:positionH relativeFrom="column">
            <wp:posOffset>2326005</wp:posOffset>
          </wp:positionH>
          <wp:positionV relativeFrom="paragraph">
            <wp:posOffset>-3810</wp:posOffset>
          </wp:positionV>
          <wp:extent cx="981075" cy="987425"/>
          <wp:effectExtent l="76200" t="57150" r="66675" b="765175"/>
          <wp:wrapThrough wrapText="bothSides">
            <wp:wrapPolygon edited="0">
              <wp:start x="8388" y="-1250"/>
              <wp:lineTo x="0" y="-417"/>
              <wp:lineTo x="-1678" y="26253"/>
              <wp:lineTo x="-1258" y="36255"/>
              <wp:lineTo x="7550" y="38338"/>
              <wp:lineTo x="14680" y="38338"/>
              <wp:lineTo x="15099" y="37505"/>
              <wp:lineTo x="23068" y="32921"/>
              <wp:lineTo x="22229" y="26670"/>
              <wp:lineTo x="22229" y="26253"/>
              <wp:lineTo x="18874" y="19586"/>
              <wp:lineTo x="22649" y="12918"/>
              <wp:lineTo x="21810" y="6251"/>
              <wp:lineTo x="13841" y="0"/>
              <wp:lineTo x="13421" y="-1250"/>
              <wp:lineTo x="8388" y="-1250"/>
            </wp:wrapPolygon>
          </wp:wrapThrough>
          <wp:docPr id="6" name="Picture 6" descr="C:\Users\Дејан\Desktop\logozb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Дејан\Desktop\logozbr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7425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BF5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1042035</wp:posOffset>
              </wp:positionV>
              <wp:extent cx="5888355" cy="6985"/>
              <wp:effectExtent l="19050" t="19050" r="17145" b="311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19E77D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pt,82.05pt" to="461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" strokecolor="#0070c0" strokeweight="3pt">
              <v:stroke joinstyle="miter"/>
              <o:lock v:ext="edit" shapetype="f"/>
            </v:line>
          </w:pict>
        </mc:Fallback>
      </mc:AlternateContent>
    </w:r>
    <w:r w:rsidR="00EC5BF5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1013460</wp:posOffset>
              </wp:positionV>
              <wp:extent cx="5888355" cy="6985"/>
              <wp:effectExtent l="19050" t="19050" r="17145" b="3111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6060C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3pt,79.8pt" to="461.3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" strokecolor="black [3200]" strokeweight="3pt">
              <v:stroke joinstyle="miter"/>
              <o:lock v:ext="edit" shapetype="f"/>
            </v:line>
          </w:pict>
        </mc:Fallback>
      </mc:AlternateContent>
    </w:r>
    <w:r w:rsidR="00EC5BF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980440</wp:posOffset>
              </wp:positionV>
              <wp:extent cx="5888355" cy="6985"/>
              <wp:effectExtent l="19050" t="19050" r="17145" b="3111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2B810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5pt,77.2pt" to="461.2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" strokecolor="#92d050" strokeweight="3pt">
              <v:stroke joinstyle="miter"/>
              <o:lock v:ext="edit" shapetype="f"/>
            </v:line>
          </w:pict>
        </mc:Fallback>
      </mc:AlternateContent>
    </w:r>
    <w:r w:rsidR="00DB21BB">
      <w:rPr>
        <w:noProof/>
        <w:lang w:val="en-US"/>
      </w:rPr>
      <w:drawing>
        <wp:inline distT="0" distB="0" distL="0" distR="0" wp14:anchorId="6A8A7E34" wp14:editId="5E18809B">
          <wp:extent cx="1009498" cy="98758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23" cy="988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24CF">
      <w:rPr>
        <w:lang w:val="mk-MK"/>
      </w:rPr>
      <w:t xml:space="preserve">           </w:t>
    </w:r>
    <w:r w:rsidR="00EC5BF5">
      <w:rPr>
        <w:lang w:val="mk-MK"/>
      </w:rPr>
      <w:t xml:space="preserve">                                         </w:t>
    </w:r>
    <w:r w:rsidR="006C24CF">
      <w:rPr>
        <w:lang w:val="mk-MK"/>
      </w:rPr>
      <w:t xml:space="preserve">           </w:t>
    </w:r>
    <w:r w:rsidR="00DB21BB">
      <w:rPr>
        <w:noProof/>
        <w:lang w:val="en-US"/>
      </w:rPr>
      <w:drawing>
        <wp:inline distT="0" distB="0" distL="0" distR="0" wp14:anchorId="671598EC" wp14:editId="42987D10">
          <wp:extent cx="1294791" cy="863194"/>
          <wp:effectExtent l="0" t="0" r="635" b="0"/>
          <wp:docPr id="12" name="Picture 12" descr="\\esm.evnmk.net\Private$\vnxuserdata\mkangel\Desktop\fridrih20ebe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sm.evnmk.net\Private$\vnxuserdata\mkangel\Desktop\fridrih20ebert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269" cy="86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465C0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197FE4"/>
    <w:rsid w:val="00275EDF"/>
    <w:rsid w:val="002B06C9"/>
    <w:rsid w:val="003470ED"/>
    <w:rsid w:val="00352B3D"/>
    <w:rsid w:val="00372CA0"/>
    <w:rsid w:val="00465C0D"/>
    <w:rsid w:val="004D5820"/>
    <w:rsid w:val="00614844"/>
    <w:rsid w:val="00650060"/>
    <w:rsid w:val="006B3CDF"/>
    <w:rsid w:val="006C24CF"/>
    <w:rsid w:val="006D7B47"/>
    <w:rsid w:val="00717D91"/>
    <w:rsid w:val="00783C98"/>
    <w:rsid w:val="008C7F4F"/>
    <w:rsid w:val="008F523C"/>
    <w:rsid w:val="00A54662"/>
    <w:rsid w:val="00B142A3"/>
    <w:rsid w:val="00B948EB"/>
    <w:rsid w:val="00C37E62"/>
    <w:rsid w:val="00C71C5F"/>
    <w:rsid w:val="00C908E9"/>
    <w:rsid w:val="00D022B1"/>
    <w:rsid w:val="00D95AE8"/>
    <w:rsid w:val="00DB21BB"/>
    <w:rsid w:val="00E5669D"/>
    <w:rsid w:val="00EA48D1"/>
    <w:rsid w:val="00EC5BF5"/>
    <w:rsid w:val="00F3509F"/>
    <w:rsid w:val="00F47D16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3353-9971-4DEA-961E-868AE968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9CC7C994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2018-05-15T10:26:00Z</cp:lastPrinted>
  <dcterms:created xsi:type="dcterms:W3CDTF">2018-08-22T10:03:00Z</dcterms:created>
  <dcterms:modified xsi:type="dcterms:W3CDTF">2018-08-22T10:03:00Z</dcterms:modified>
</cp:coreProperties>
</file>