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23" w:rsidRDefault="00FD7023" w:rsidP="006D7B47">
      <w:pPr>
        <w:rPr>
          <w:lang w:val="mk-MK"/>
        </w:rPr>
      </w:pPr>
    </w:p>
    <w:p w:rsidR="00FD7023" w:rsidRPr="00FD7023" w:rsidRDefault="00FD7023" w:rsidP="006D7B47">
      <w:pPr>
        <w:rPr>
          <w:lang w:val="mk-MK"/>
        </w:rPr>
      </w:pPr>
    </w:p>
    <w:p w:rsidR="002B06C9" w:rsidRPr="00525B78" w:rsidRDefault="002B06C9" w:rsidP="006D7B47">
      <w:pPr>
        <w:rPr>
          <w:lang w:val="en-US"/>
        </w:rPr>
      </w:pPr>
    </w:p>
    <w:p w:rsidR="002B06C9" w:rsidRPr="00525B78" w:rsidRDefault="002B06C9" w:rsidP="006D7B47">
      <w:pPr>
        <w:rPr>
          <w:lang w:val="en-US"/>
        </w:rPr>
      </w:pPr>
    </w:p>
    <w:p w:rsidR="002B06C9" w:rsidRPr="00525B78" w:rsidRDefault="002B06C9" w:rsidP="002B06C9">
      <w:pPr>
        <w:jc w:val="center"/>
        <w:rPr>
          <w:rFonts w:ascii="Arial" w:hAnsi="Arial" w:cs="Arial"/>
          <w:b/>
          <w:bCs/>
          <w:sz w:val="36"/>
          <w:szCs w:val="36"/>
          <w:lang w:val="mk-MK"/>
        </w:rPr>
      </w:pPr>
      <w:r w:rsidRPr="00525B78">
        <w:rPr>
          <w:rFonts w:ascii="Arial" w:hAnsi="Arial" w:cs="Arial"/>
          <w:b/>
          <w:bCs/>
          <w:sz w:val="36"/>
          <w:szCs w:val="36"/>
          <w:lang w:val="mk-MK"/>
        </w:rPr>
        <w:t>ПРИЈАВА НА УЧЕСНИЦИ</w:t>
      </w:r>
    </w:p>
    <w:p w:rsidR="002B06C9" w:rsidRPr="00525B78" w:rsidRDefault="002B06C9" w:rsidP="002B06C9">
      <w:pPr>
        <w:rPr>
          <w:rFonts w:ascii="Arial" w:hAnsi="Arial" w:cs="Arial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525B78" w:rsidRPr="00525B78" w:rsidTr="002B06C9">
        <w:trPr>
          <w:trHeight w:val="851"/>
        </w:trPr>
        <w:tc>
          <w:tcPr>
            <w:tcW w:w="4503" w:type="dxa"/>
          </w:tcPr>
          <w:p w:rsidR="002B06C9" w:rsidRPr="00525B78" w:rsidRDefault="002B06C9" w:rsidP="002B06C9">
            <w:pPr>
              <w:spacing w:before="280"/>
              <w:rPr>
                <w:sz w:val="24"/>
                <w:szCs w:val="24"/>
                <w:lang w:val="mk-MK"/>
              </w:rPr>
            </w:pPr>
            <w:r w:rsidRPr="00525B78">
              <w:rPr>
                <w:sz w:val="24"/>
                <w:szCs w:val="24"/>
                <w:lang w:val="mk-MK"/>
              </w:rPr>
              <w:t>Име и презиме на учесникот:</w:t>
            </w:r>
          </w:p>
        </w:tc>
        <w:tc>
          <w:tcPr>
            <w:tcW w:w="4677" w:type="dxa"/>
          </w:tcPr>
          <w:p w:rsidR="002B06C9" w:rsidRPr="00525B78" w:rsidRDefault="002B06C9" w:rsidP="002B06C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525B78" w:rsidRPr="00525B78" w:rsidTr="002B06C9">
        <w:trPr>
          <w:trHeight w:val="567"/>
        </w:trPr>
        <w:tc>
          <w:tcPr>
            <w:tcW w:w="4503" w:type="dxa"/>
          </w:tcPr>
          <w:p w:rsidR="002B06C9" w:rsidRPr="00525B78" w:rsidRDefault="002B06C9" w:rsidP="002B06C9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525B78">
              <w:rPr>
                <w:sz w:val="24"/>
                <w:szCs w:val="24"/>
                <w:lang w:val="mk-MK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:rsidR="002B06C9" w:rsidRPr="00525B78" w:rsidRDefault="002B06C9" w:rsidP="002B06C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525B78" w:rsidRPr="00525B78" w:rsidTr="002B06C9">
        <w:trPr>
          <w:trHeight w:val="567"/>
        </w:trPr>
        <w:tc>
          <w:tcPr>
            <w:tcW w:w="4503" w:type="dxa"/>
          </w:tcPr>
          <w:p w:rsidR="00FB2B47" w:rsidRPr="00525B78" w:rsidRDefault="00FB2B47" w:rsidP="002B06C9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525B78">
              <w:rPr>
                <w:sz w:val="24"/>
                <w:szCs w:val="24"/>
                <w:lang w:val="mk-MK"/>
              </w:rPr>
              <w:t>Член на ЗИЗ Тутела</w:t>
            </w:r>
          </w:p>
          <w:p w:rsidR="00FB2B47" w:rsidRPr="00525B78" w:rsidRDefault="00FB2B47" w:rsidP="002B06C9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525B78">
              <w:rPr>
                <w:sz w:val="24"/>
                <w:szCs w:val="24"/>
                <w:lang w:val="mk-MK"/>
              </w:rPr>
              <w:t>Број на членска карта</w:t>
            </w:r>
          </w:p>
        </w:tc>
        <w:tc>
          <w:tcPr>
            <w:tcW w:w="4677" w:type="dxa"/>
          </w:tcPr>
          <w:p w:rsidR="00FB2B47" w:rsidRPr="00525B78" w:rsidRDefault="00F47D16" w:rsidP="00FB2B47">
            <w:pPr>
              <w:spacing w:before="120" w:after="120"/>
              <w:jc w:val="center"/>
              <w:rPr>
                <w:b/>
                <w:sz w:val="24"/>
                <w:szCs w:val="24"/>
                <w:lang w:val="mk-MK"/>
              </w:rPr>
            </w:pPr>
            <w:r w:rsidRPr="00525B78">
              <w:rPr>
                <w:rFonts w:ascii="Arial Narrow" w:hAnsi="Arial Narrow"/>
                <w:b/>
                <w:sz w:val="32"/>
                <w:szCs w:val="32"/>
                <w:lang w:val="mk-MK"/>
              </w:rPr>
              <w:t>□</w:t>
            </w:r>
            <w:r w:rsidR="00FB2B47" w:rsidRPr="00525B78">
              <w:rPr>
                <w:b/>
                <w:sz w:val="24"/>
                <w:szCs w:val="24"/>
                <w:lang w:val="mk-MK"/>
              </w:rPr>
              <w:t xml:space="preserve"> ДА                            </w:t>
            </w:r>
            <w:r w:rsidRPr="00525B78">
              <w:rPr>
                <w:rFonts w:ascii="Arial Narrow" w:hAnsi="Arial Narrow"/>
                <w:b/>
                <w:sz w:val="32"/>
                <w:szCs w:val="32"/>
                <w:lang w:val="mk-MK"/>
              </w:rPr>
              <w:t>□</w:t>
            </w:r>
            <w:r w:rsidR="00FB2B47" w:rsidRPr="00525B78">
              <w:rPr>
                <w:b/>
                <w:sz w:val="24"/>
                <w:szCs w:val="24"/>
                <w:lang w:val="mk-MK"/>
              </w:rPr>
              <w:t>НЕ</w:t>
            </w:r>
          </w:p>
          <w:p w:rsidR="00FB2B47" w:rsidRPr="00525B78" w:rsidRDefault="00FB2B47" w:rsidP="00FB2B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25B78">
              <w:rPr>
                <w:sz w:val="24"/>
                <w:szCs w:val="24"/>
                <w:lang w:val="mk-MK"/>
              </w:rPr>
              <w:t xml:space="preserve">                </w:t>
            </w:r>
            <w:r w:rsidRPr="00525B78">
              <w:rPr>
                <w:b/>
                <w:sz w:val="24"/>
                <w:szCs w:val="24"/>
                <w:lang w:val="mk-MK"/>
              </w:rPr>
              <w:t>ЗИЗ _________________</w:t>
            </w:r>
          </w:p>
        </w:tc>
      </w:tr>
      <w:tr w:rsidR="00525B78" w:rsidRPr="00525B78" w:rsidTr="002B06C9">
        <w:trPr>
          <w:trHeight w:val="567"/>
        </w:trPr>
        <w:tc>
          <w:tcPr>
            <w:tcW w:w="4503" w:type="dxa"/>
          </w:tcPr>
          <w:p w:rsidR="002B06C9" w:rsidRPr="00525B78" w:rsidRDefault="002B06C9" w:rsidP="002B06C9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525B78">
              <w:rPr>
                <w:sz w:val="24"/>
                <w:szCs w:val="24"/>
                <w:lang w:val="mk-MK"/>
              </w:rPr>
              <w:t>Фирма:</w:t>
            </w:r>
          </w:p>
        </w:tc>
        <w:tc>
          <w:tcPr>
            <w:tcW w:w="4677" w:type="dxa"/>
          </w:tcPr>
          <w:p w:rsidR="002B06C9" w:rsidRPr="00525B78" w:rsidRDefault="002B06C9" w:rsidP="002B06C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525B78" w:rsidRPr="00525B78" w:rsidTr="002B06C9">
        <w:trPr>
          <w:trHeight w:val="567"/>
        </w:trPr>
        <w:tc>
          <w:tcPr>
            <w:tcW w:w="4503" w:type="dxa"/>
          </w:tcPr>
          <w:p w:rsidR="002B06C9" w:rsidRPr="00525B78" w:rsidRDefault="002B06C9" w:rsidP="002B06C9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525B78">
              <w:rPr>
                <w:sz w:val="24"/>
                <w:szCs w:val="24"/>
                <w:lang w:val="mk-MK"/>
              </w:rPr>
              <w:t>Работно место во фирмата:</w:t>
            </w:r>
          </w:p>
        </w:tc>
        <w:tc>
          <w:tcPr>
            <w:tcW w:w="4677" w:type="dxa"/>
          </w:tcPr>
          <w:p w:rsidR="002B06C9" w:rsidRPr="00525B78" w:rsidRDefault="002B06C9" w:rsidP="002B06C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525B78" w:rsidRPr="00525B78" w:rsidTr="002B06C9">
        <w:trPr>
          <w:trHeight w:val="567"/>
        </w:trPr>
        <w:tc>
          <w:tcPr>
            <w:tcW w:w="4503" w:type="dxa"/>
          </w:tcPr>
          <w:p w:rsidR="002B06C9" w:rsidRPr="00525B78" w:rsidRDefault="002B06C9" w:rsidP="002B06C9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525B78">
              <w:rPr>
                <w:sz w:val="24"/>
                <w:szCs w:val="24"/>
                <w:lang w:val="mk-MK"/>
              </w:rPr>
              <w:t>Адреса /место на фирмата:</w:t>
            </w:r>
          </w:p>
        </w:tc>
        <w:tc>
          <w:tcPr>
            <w:tcW w:w="4677" w:type="dxa"/>
          </w:tcPr>
          <w:p w:rsidR="002B06C9" w:rsidRPr="00525B78" w:rsidRDefault="002B06C9" w:rsidP="002B06C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B06C9" w:rsidRPr="00525B78" w:rsidTr="002B06C9">
        <w:trPr>
          <w:trHeight w:val="1134"/>
        </w:trPr>
        <w:tc>
          <w:tcPr>
            <w:tcW w:w="4503" w:type="dxa"/>
          </w:tcPr>
          <w:p w:rsidR="002B06C9" w:rsidRPr="00525B78" w:rsidRDefault="002B06C9" w:rsidP="002B06C9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525B78">
              <w:rPr>
                <w:sz w:val="24"/>
                <w:szCs w:val="24"/>
                <w:lang w:val="mk-MK"/>
              </w:rPr>
              <w:t xml:space="preserve">Контакт телефон </w:t>
            </w:r>
          </w:p>
          <w:p w:rsidR="002B06C9" w:rsidRPr="00525B78" w:rsidRDefault="002B06C9" w:rsidP="002B06C9">
            <w:pPr>
              <w:snapToGrid w:val="0"/>
              <w:rPr>
                <w:sz w:val="24"/>
                <w:szCs w:val="24"/>
                <w:lang w:val="mk-MK"/>
              </w:rPr>
            </w:pPr>
            <w:r w:rsidRPr="00525B78">
              <w:rPr>
                <w:sz w:val="24"/>
                <w:szCs w:val="24"/>
                <w:lang w:val="mk-MK"/>
              </w:rPr>
              <w:t xml:space="preserve">и </w:t>
            </w:r>
          </w:p>
          <w:p w:rsidR="002B06C9" w:rsidRPr="00525B78" w:rsidRDefault="002B06C9" w:rsidP="002B06C9">
            <w:pPr>
              <w:spacing w:before="120" w:after="120"/>
              <w:rPr>
                <w:sz w:val="24"/>
                <w:szCs w:val="24"/>
                <w:lang w:val="mk-MK"/>
              </w:rPr>
            </w:pPr>
            <w:r w:rsidRPr="00525B78">
              <w:rPr>
                <w:sz w:val="24"/>
                <w:szCs w:val="24"/>
                <w:lang w:val="mk-MK"/>
              </w:rPr>
              <w:t>e-mail на учесникот:</w:t>
            </w:r>
          </w:p>
        </w:tc>
        <w:tc>
          <w:tcPr>
            <w:tcW w:w="4677" w:type="dxa"/>
          </w:tcPr>
          <w:p w:rsidR="002B06C9" w:rsidRPr="00525B78" w:rsidRDefault="002B06C9" w:rsidP="002B06C9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2B06C9" w:rsidRPr="00525B78" w:rsidRDefault="002B06C9" w:rsidP="002B06C9">
      <w:pPr>
        <w:rPr>
          <w:rFonts w:ascii="Arial" w:hAnsi="Arial" w:cs="Arial"/>
          <w:sz w:val="20"/>
          <w:szCs w:val="20"/>
          <w:lang w:val="mk-MK"/>
        </w:rPr>
      </w:pPr>
    </w:p>
    <w:p w:rsidR="002B06C9" w:rsidRPr="00525B78" w:rsidRDefault="002B06C9" w:rsidP="002B06C9">
      <w:pPr>
        <w:rPr>
          <w:lang w:val="mk-MK"/>
        </w:rPr>
      </w:pPr>
    </w:p>
    <w:p w:rsidR="002B06C9" w:rsidRPr="004A73B6" w:rsidRDefault="002B06C9" w:rsidP="002B06C9">
      <w:pPr>
        <w:rPr>
          <w:b/>
          <w:sz w:val="24"/>
          <w:szCs w:val="24"/>
          <w:lang w:val="mk-MK"/>
        </w:rPr>
      </w:pPr>
      <w:r w:rsidRPr="004A73B6">
        <w:rPr>
          <w:b/>
          <w:sz w:val="24"/>
          <w:szCs w:val="24"/>
          <w:lang w:val="mk-MK"/>
        </w:rPr>
        <w:t xml:space="preserve">Рок за пријавување: </w:t>
      </w:r>
      <w:r w:rsidR="004A73B6">
        <w:rPr>
          <w:b/>
          <w:sz w:val="24"/>
          <w:szCs w:val="24"/>
          <w:lang w:val="mk-MK"/>
        </w:rPr>
        <w:t>3</w:t>
      </w:r>
      <w:r w:rsidR="00FB2B47" w:rsidRPr="004A73B6">
        <w:rPr>
          <w:b/>
          <w:sz w:val="24"/>
          <w:szCs w:val="24"/>
          <w:lang w:val="mk-MK"/>
        </w:rPr>
        <w:t>0</w:t>
      </w:r>
      <w:r w:rsidRPr="004A73B6">
        <w:rPr>
          <w:b/>
          <w:sz w:val="24"/>
          <w:szCs w:val="24"/>
          <w:lang w:val="mk-MK"/>
        </w:rPr>
        <w:t>.</w:t>
      </w:r>
      <w:r w:rsidR="0059163F" w:rsidRPr="004A73B6">
        <w:rPr>
          <w:b/>
          <w:sz w:val="24"/>
          <w:szCs w:val="24"/>
          <w:lang w:val="mk-MK"/>
        </w:rPr>
        <w:t>1</w:t>
      </w:r>
      <w:r w:rsidR="004A73B6">
        <w:rPr>
          <w:b/>
          <w:sz w:val="24"/>
          <w:szCs w:val="24"/>
          <w:lang w:val="mk-MK"/>
        </w:rPr>
        <w:t>1</w:t>
      </w:r>
      <w:r w:rsidRPr="004A73B6">
        <w:rPr>
          <w:b/>
          <w:sz w:val="24"/>
          <w:szCs w:val="24"/>
          <w:lang w:val="mk-MK"/>
        </w:rPr>
        <w:t xml:space="preserve">.2018 год. </w:t>
      </w:r>
    </w:p>
    <w:p w:rsidR="002B06C9" w:rsidRPr="00525B78" w:rsidRDefault="002B06C9" w:rsidP="002B06C9">
      <w:pPr>
        <w:rPr>
          <w:sz w:val="24"/>
          <w:szCs w:val="24"/>
          <w:lang w:val="mk-MK"/>
        </w:rPr>
      </w:pPr>
      <w:r w:rsidRPr="00525B78">
        <w:rPr>
          <w:sz w:val="24"/>
          <w:szCs w:val="24"/>
          <w:lang w:val="mk-MK"/>
        </w:rPr>
        <w:t>Пополнетата пријава за учество испратете ја на e-mail:</w:t>
      </w:r>
    </w:p>
    <w:p w:rsidR="002B06C9" w:rsidRPr="00525B78" w:rsidRDefault="004A73B6" w:rsidP="002B06C9">
      <w:pPr>
        <w:rPr>
          <w:sz w:val="24"/>
          <w:szCs w:val="24"/>
          <w:lang w:val="mk-MK"/>
        </w:rPr>
      </w:pPr>
      <w:hyperlink r:id="rId9" w:history="1">
        <w:r w:rsidR="00FB2B47" w:rsidRPr="00525B78">
          <w:rPr>
            <w:rStyle w:val="Hyperlink"/>
            <w:b/>
            <w:color w:val="auto"/>
            <w:sz w:val="24"/>
            <w:szCs w:val="24"/>
            <w:lang w:val="mk-MK"/>
          </w:rPr>
          <w:t>contact@tutela.org.mк</w:t>
        </w:r>
      </w:hyperlink>
      <w:r w:rsidR="00FB2B47" w:rsidRPr="00525B78">
        <w:rPr>
          <w:sz w:val="24"/>
          <w:szCs w:val="24"/>
          <w:lang w:val="mk-MK"/>
        </w:rPr>
        <w:t xml:space="preserve">   </w:t>
      </w:r>
      <w:r w:rsidR="002B06C9" w:rsidRPr="00525B78">
        <w:rPr>
          <w:sz w:val="24"/>
          <w:szCs w:val="24"/>
          <w:lang w:val="mk-MK"/>
        </w:rPr>
        <w:t xml:space="preserve">или </w:t>
      </w:r>
      <w:r w:rsidR="00FB2B47" w:rsidRPr="00525B78">
        <w:rPr>
          <w:sz w:val="24"/>
          <w:szCs w:val="24"/>
          <w:lang w:val="mk-MK"/>
        </w:rPr>
        <w:t xml:space="preserve">  </w:t>
      </w:r>
      <w:hyperlink r:id="rId10" w:history="1">
        <w:r w:rsidR="00FB2B47" w:rsidRPr="00525B78">
          <w:rPr>
            <w:rStyle w:val="Hyperlink"/>
            <w:b/>
            <w:color w:val="auto"/>
            <w:sz w:val="24"/>
            <w:szCs w:val="24"/>
            <w:lang w:val="mk-MK"/>
          </w:rPr>
          <w:t>ziztutela@gmail.com</w:t>
        </w:r>
      </w:hyperlink>
      <w:r w:rsidR="00FB2B47" w:rsidRPr="00525B78">
        <w:rPr>
          <w:sz w:val="24"/>
          <w:szCs w:val="24"/>
          <w:lang w:val="mk-MK"/>
        </w:rPr>
        <w:t xml:space="preserve"> </w:t>
      </w:r>
      <w:bookmarkStart w:id="0" w:name="_GoBack"/>
      <w:bookmarkEnd w:id="0"/>
    </w:p>
    <w:p w:rsidR="002B06C9" w:rsidRPr="00525B78" w:rsidRDefault="002B06C9" w:rsidP="002B06C9">
      <w:pPr>
        <w:rPr>
          <w:sz w:val="24"/>
          <w:szCs w:val="24"/>
          <w:lang w:val="mk-MK"/>
        </w:rPr>
      </w:pPr>
      <w:r w:rsidRPr="00525B78">
        <w:rPr>
          <w:sz w:val="24"/>
          <w:szCs w:val="24"/>
          <w:lang w:val="mk-MK"/>
        </w:rPr>
        <w:t xml:space="preserve">Контакт тел.  </w:t>
      </w:r>
      <w:r w:rsidR="00FB2B47" w:rsidRPr="00525B78">
        <w:rPr>
          <w:sz w:val="24"/>
          <w:szCs w:val="24"/>
          <w:lang w:val="mk-MK"/>
        </w:rPr>
        <w:t>+389 (</w:t>
      </w:r>
      <w:r w:rsidRPr="00525B78">
        <w:rPr>
          <w:sz w:val="24"/>
          <w:szCs w:val="24"/>
          <w:lang w:val="mk-MK"/>
        </w:rPr>
        <w:t>0</w:t>
      </w:r>
      <w:r w:rsidR="00FB2B47" w:rsidRPr="00525B78">
        <w:rPr>
          <w:sz w:val="24"/>
          <w:szCs w:val="24"/>
          <w:lang w:val="mk-MK"/>
        </w:rPr>
        <w:t xml:space="preserve">) </w:t>
      </w:r>
      <w:r w:rsidRPr="00525B78">
        <w:rPr>
          <w:sz w:val="24"/>
          <w:szCs w:val="24"/>
          <w:lang w:val="mk-MK"/>
        </w:rPr>
        <w:t xml:space="preserve">77 65 59 98 </w:t>
      </w:r>
    </w:p>
    <w:p w:rsidR="002B06C9" w:rsidRPr="00525B78" w:rsidRDefault="002B06C9" w:rsidP="002B06C9">
      <w:pPr>
        <w:rPr>
          <w:rFonts w:ascii="Arial" w:hAnsi="Arial" w:cs="Arial"/>
          <w:sz w:val="20"/>
          <w:szCs w:val="20"/>
          <w:lang w:val="mk-MK"/>
        </w:rPr>
      </w:pPr>
    </w:p>
    <w:p w:rsidR="002B06C9" w:rsidRPr="00525B78" w:rsidRDefault="002B06C9" w:rsidP="006D7B47">
      <w:pPr>
        <w:rPr>
          <w:lang w:val="mk-MK"/>
        </w:rPr>
      </w:pPr>
    </w:p>
    <w:sectPr w:rsidR="002B06C9" w:rsidRPr="00525B78" w:rsidSect="00EC5B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79" w:rsidRDefault="00A75079" w:rsidP="00DB21BB">
      <w:pPr>
        <w:spacing w:after="0" w:line="240" w:lineRule="auto"/>
      </w:pPr>
      <w:r>
        <w:separator/>
      </w:r>
    </w:p>
  </w:endnote>
  <w:endnote w:type="continuationSeparator" w:id="0">
    <w:p w:rsidR="00A75079" w:rsidRDefault="00A75079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30" w:rsidRDefault="00F05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58" w:rsidRDefault="00C3055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30" w:rsidRDefault="00F05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79" w:rsidRDefault="00A75079" w:rsidP="00DB21BB">
      <w:pPr>
        <w:spacing w:after="0" w:line="240" w:lineRule="auto"/>
      </w:pPr>
      <w:r>
        <w:separator/>
      </w:r>
    </w:p>
  </w:footnote>
  <w:footnote w:type="continuationSeparator" w:id="0">
    <w:p w:rsidR="00A75079" w:rsidRDefault="00A75079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58" w:rsidRDefault="004A73B6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1937" o:spid="_x0000_s2068" type="#_x0000_t75" style="position:absolute;margin-left:0;margin-top:0;width:999.6pt;height:665.7pt;z-index:-251657216;mso-position-horizontal:center;mso-position-horizontal-relative:margin;mso-position-vertical:center;mso-position-vertical-relative:margin" o:allowincell="f">
          <v:imagedata r:id="rId1" o:title="Slid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58" w:rsidRPr="00DB21BB" w:rsidRDefault="004A73B6" w:rsidP="00E434F7">
    <w:pPr>
      <w:pStyle w:val="Header"/>
      <w:rPr>
        <w:lang w:val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1938" o:spid="_x0000_s2069" type="#_x0000_t75" style="position:absolute;margin-left:0;margin-top:0;width:999.6pt;height:665.7pt;z-index:-251656192;mso-position-horizontal:center;mso-position-horizontal-relative:margin;mso-position-vertical:center;mso-position-vertical-relative:margin" o:allowincell="f">
          <v:imagedata r:id="rId1" o:title="Slide2" gain="19661f" blacklevel="22938f"/>
          <w10:wrap anchorx="margin" anchory="margin"/>
        </v:shape>
      </w:pict>
    </w:r>
    <w:r w:rsidR="00C30558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D8726D" wp14:editId="5FAAB8C1">
              <wp:simplePos x="0" y="0"/>
              <wp:positionH relativeFrom="column">
                <wp:posOffset>-31115</wp:posOffset>
              </wp:positionH>
              <wp:positionV relativeFrom="paragraph">
                <wp:posOffset>1020445</wp:posOffset>
              </wp:positionV>
              <wp:extent cx="5888355" cy="6985"/>
              <wp:effectExtent l="19050" t="19050" r="17145" b="31115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45pt,80.35pt" to="461.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" strokecolor="#92d050" strokeweight="3pt">
              <v:stroke joinstyle="miter"/>
              <o:lock v:ext="edit" shapetype="f"/>
            </v:line>
          </w:pict>
        </mc:Fallback>
      </mc:AlternateContent>
    </w:r>
    <w:r w:rsidR="00C30558"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37EB94D" wp14:editId="1F979C1C">
              <wp:simplePos x="0" y="0"/>
              <wp:positionH relativeFrom="column">
                <wp:posOffset>-29210</wp:posOffset>
              </wp:positionH>
              <wp:positionV relativeFrom="paragraph">
                <wp:posOffset>1047750</wp:posOffset>
              </wp:positionV>
              <wp:extent cx="5888355" cy="6985"/>
              <wp:effectExtent l="19050" t="19050" r="17145" b="3111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3pt,82.5pt" to="461.3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" strokecolor="black [3200]" strokeweight="3pt">
              <v:stroke joinstyle="miter"/>
              <o:lock v:ext="edit" shapetype="f"/>
            </v:line>
          </w:pict>
        </mc:Fallback>
      </mc:AlternateContent>
    </w:r>
    <w:r w:rsidR="00C30558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64CAF8C" wp14:editId="16F74B61">
              <wp:simplePos x="0" y="0"/>
              <wp:positionH relativeFrom="column">
                <wp:posOffset>-30480</wp:posOffset>
              </wp:positionH>
              <wp:positionV relativeFrom="paragraph">
                <wp:posOffset>1083945</wp:posOffset>
              </wp:positionV>
              <wp:extent cx="5888355" cy="6985"/>
              <wp:effectExtent l="19050" t="19050" r="17145" b="3111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4pt,85.35pt" to="461.2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" strokecolor="#0070c0" strokeweight="3pt">
              <v:stroke joinstyle="miter"/>
              <o:lock v:ext="edit" shapetype="f"/>
            </v:line>
          </w:pict>
        </mc:Fallback>
      </mc:AlternateContent>
    </w:r>
    <w:r w:rsidR="00C30558">
      <w:rPr>
        <w:lang w:val="mk-MK"/>
      </w:rPr>
      <w:t xml:space="preserve">    </w:t>
    </w:r>
    <w:r w:rsidR="00C30558">
      <w:rPr>
        <w:noProof/>
        <w:lang w:val="en-US"/>
      </w:rPr>
      <w:drawing>
        <wp:inline distT="0" distB="0" distL="0" distR="0" wp14:anchorId="6A8A7E34" wp14:editId="5E18809B">
          <wp:extent cx="1048043" cy="1025289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506" cy="102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30558">
      <w:rPr>
        <w:lang w:val="mk-MK"/>
      </w:rPr>
      <w:t xml:space="preserve">        </w:t>
    </w:r>
    <w:r w:rsidR="003E5C22">
      <w:rPr>
        <w:lang w:val="mk-MK"/>
      </w:rPr>
      <w:t xml:space="preserve">             </w:t>
    </w:r>
    <w:r w:rsidR="00C30558">
      <w:rPr>
        <w:lang w:val="mk-MK"/>
      </w:rPr>
      <w:t xml:space="preserve">   </w:t>
    </w:r>
    <w:r w:rsidR="00C30558">
      <w:rPr>
        <w:noProof/>
        <w:lang w:val="en-US"/>
      </w:rPr>
      <w:drawing>
        <wp:inline distT="0" distB="0" distL="0" distR="0">
          <wp:extent cx="1604010" cy="8578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0558">
      <w:rPr>
        <w:lang w:val="mk-MK"/>
      </w:rPr>
      <w:t xml:space="preserve">      </w:t>
    </w:r>
    <w:r w:rsidR="003E5C22">
      <w:rPr>
        <w:lang w:val="mk-MK"/>
      </w:rPr>
      <w:t xml:space="preserve">                    </w:t>
    </w:r>
    <w:r w:rsidR="00C30558">
      <w:rPr>
        <w:lang w:val="mk-MK"/>
      </w:rPr>
      <w:t xml:space="preserve">   </w:t>
    </w:r>
    <w:r w:rsidR="00C30558">
      <w:rPr>
        <w:noProof/>
        <w:lang w:val="en-US"/>
      </w:rPr>
      <w:drawing>
        <wp:inline distT="0" distB="0" distL="0" distR="0" wp14:anchorId="3B4D62D5" wp14:editId="22D5625E">
          <wp:extent cx="1294791" cy="863194"/>
          <wp:effectExtent l="0" t="0" r="635" b="0"/>
          <wp:docPr id="12" name="Picture 12" descr="\\esm.evnmk.net\Private$\vnxuserdata\mkangel\Desktop\fridrih20eber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esm.evnmk.net\Private$\vnxuserdata\mkangel\Desktop\fridrih20ebert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269" cy="86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0558">
      <w:rPr>
        <w:lang w:val="mk-MK"/>
      </w:rPr>
      <w:t xml:space="preserve">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58" w:rsidRDefault="004A73B6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1936" o:spid="_x0000_s2067" type="#_x0000_t75" style="position:absolute;margin-left:0;margin-top:0;width:999.6pt;height:665.7pt;z-index:-251658240;mso-position-horizontal:center;mso-position-horizontal-relative:margin;mso-position-vertical:center;mso-position-vertical-relative:margin" o:allowincell="f">
          <v:imagedata r:id="rId1" o:title="Slid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732"/>
    <w:multiLevelType w:val="hybridMultilevel"/>
    <w:tmpl w:val="B348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4364B"/>
    <w:multiLevelType w:val="hybridMultilevel"/>
    <w:tmpl w:val="2C4A7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C"/>
    <w:rsid w:val="0005360B"/>
    <w:rsid w:val="00096F1C"/>
    <w:rsid w:val="00197FE4"/>
    <w:rsid w:val="001B5C26"/>
    <w:rsid w:val="002806B5"/>
    <w:rsid w:val="002868F7"/>
    <w:rsid w:val="002B06C9"/>
    <w:rsid w:val="00330568"/>
    <w:rsid w:val="00335C86"/>
    <w:rsid w:val="00336F99"/>
    <w:rsid w:val="003470ED"/>
    <w:rsid w:val="00352B3D"/>
    <w:rsid w:val="00372CA0"/>
    <w:rsid w:val="003E5C22"/>
    <w:rsid w:val="003F254D"/>
    <w:rsid w:val="004A73B6"/>
    <w:rsid w:val="004D5820"/>
    <w:rsid w:val="00525B78"/>
    <w:rsid w:val="0059163F"/>
    <w:rsid w:val="00614844"/>
    <w:rsid w:val="00650060"/>
    <w:rsid w:val="006B3CDF"/>
    <w:rsid w:val="006C24CF"/>
    <w:rsid w:val="006D7B47"/>
    <w:rsid w:val="007322AB"/>
    <w:rsid w:val="00783C98"/>
    <w:rsid w:val="00795ED4"/>
    <w:rsid w:val="007D77E2"/>
    <w:rsid w:val="00802464"/>
    <w:rsid w:val="00856BC8"/>
    <w:rsid w:val="008814A0"/>
    <w:rsid w:val="008C7F4F"/>
    <w:rsid w:val="008F523C"/>
    <w:rsid w:val="009813C0"/>
    <w:rsid w:val="009A1982"/>
    <w:rsid w:val="00A05D7E"/>
    <w:rsid w:val="00A54662"/>
    <w:rsid w:val="00A75079"/>
    <w:rsid w:val="00AE72D2"/>
    <w:rsid w:val="00B32949"/>
    <w:rsid w:val="00B948EB"/>
    <w:rsid w:val="00C30558"/>
    <w:rsid w:val="00C37E62"/>
    <w:rsid w:val="00C71C5F"/>
    <w:rsid w:val="00C908E9"/>
    <w:rsid w:val="00CD24BC"/>
    <w:rsid w:val="00D022B1"/>
    <w:rsid w:val="00D117F6"/>
    <w:rsid w:val="00D95AE8"/>
    <w:rsid w:val="00DA436F"/>
    <w:rsid w:val="00DB21BB"/>
    <w:rsid w:val="00DE51EE"/>
    <w:rsid w:val="00E17885"/>
    <w:rsid w:val="00E434F7"/>
    <w:rsid w:val="00EA0C40"/>
    <w:rsid w:val="00EA48D1"/>
    <w:rsid w:val="00EC5BF5"/>
    <w:rsid w:val="00F05830"/>
    <w:rsid w:val="00F3509F"/>
    <w:rsid w:val="00F47D16"/>
    <w:rsid w:val="00FB2B47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ziztutel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ct@tutela.org.m&#1082;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47F1-E3FF-400E-B527-364552C8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4AFB38F1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Angelovski Dejan</cp:lastModifiedBy>
  <cp:revision>2</cp:revision>
  <cp:lastPrinted>2018-11-16T11:00:00Z</cp:lastPrinted>
  <dcterms:created xsi:type="dcterms:W3CDTF">2018-11-16T11:01:00Z</dcterms:created>
  <dcterms:modified xsi:type="dcterms:W3CDTF">2018-11-16T11:01:00Z</dcterms:modified>
</cp:coreProperties>
</file>