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2018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Microsoft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b/>
          <w:spacing w:val="4"/>
          <w:sz w:val="28"/>
          <w:szCs w:val="28"/>
          <w:lang w:val="mk-MK"/>
        </w:rPr>
        <w:t xml:space="preserve"> </w:t>
      </w:r>
      <w:r w:rsidR="00677277" w:rsidRPr="00677277">
        <w:rPr>
          <w:spacing w:val="4"/>
          <w:lang w:val="mk-MK"/>
        </w:rPr>
        <w:t>или</w:t>
      </w:r>
      <w:r w:rsidR="00677277">
        <w:rPr>
          <w:spacing w:val="4"/>
          <w:lang w:val="mk-MK"/>
        </w:rPr>
        <w:t xml:space="preserve"> во </w:t>
      </w:r>
      <w:r w:rsidR="00970299">
        <w:rPr>
          <w:spacing w:val="4"/>
          <w:lang w:val="mk-MK"/>
        </w:rPr>
        <w:t xml:space="preserve">испечатена форма преку пошта или лично </w:t>
      </w:r>
      <w:r w:rsidR="003E547B">
        <w:rPr>
          <w:spacing w:val="4"/>
          <w:lang w:val="mk-MK"/>
        </w:rPr>
        <w:t>да се</w:t>
      </w:r>
      <w:r w:rsidR="00970299">
        <w:rPr>
          <w:spacing w:val="4"/>
          <w:lang w:val="mk-MK"/>
        </w:rPr>
        <w:t xml:space="preserve"> достави на адреса </w:t>
      </w:r>
      <w:r w:rsidR="00C125E1">
        <w:rPr>
          <w:spacing w:val="4"/>
          <w:lang w:val="mk-MK"/>
        </w:rPr>
        <w:t>ул.Никола</w:t>
      </w:r>
      <w:r w:rsidR="00677277">
        <w:rPr>
          <w:spacing w:val="4"/>
          <w:lang w:val="mk-MK"/>
        </w:rPr>
        <w:t xml:space="preserve"> Тесла бр.8/3-19, Скопје.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 или во испечатена форма.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 xml:space="preserve">адреса или на </w:t>
      </w:r>
      <w:r w:rsidR="00970299" w:rsidRPr="006E3830">
        <w:rPr>
          <w:spacing w:val="4"/>
          <w:lang w:val="mk-MK"/>
        </w:rPr>
        <w:t>CD, usb</w:t>
      </w:r>
      <w:r w:rsidR="003E547B">
        <w:rPr>
          <w:spacing w:val="4"/>
          <w:lang w:val="mk-MK"/>
        </w:rPr>
        <w:t xml:space="preserve"> и сл.</w:t>
      </w:r>
      <w:r w:rsidR="00E62C08">
        <w:rPr>
          <w:spacing w:val="4"/>
          <w:lang w:val="mk-MK"/>
        </w:rPr>
        <w:t>,</w:t>
      </w:r>
      <w:r w:rsidR="003E547B">
        <w:rPr>
          <w:spacing w:val="4"/>
          <w:lang w:val="mk-MK"/>
        </w:rPr>
        <w:t xml:space="preserve"> преку пошта или лична достава на наведента адреса. 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 xml:space="preserve">а секој што сака да 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2018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E62C08">
      <w:pPr>
        <w:spacing w:after="0" w:line="240" w:lineRule="auto"/>
        <w:rPr>
          <w:spacing w:val="4"/>
          <w:lang w:val="mk-MK"/>
        </w:rPr>
      </w:pP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           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proofErr w:type="spellStart"/>
      <w:r w:rsidRPr="00D31E91">
        <w:rPr>
          <w:b/>
          <w:spacing w:val="4"/>
          <w:sz w:val="24"/>
          <w:szCs w:val="24"/>
          <w:lang w:val="en-US"/>
        </w:rPr>
        <w:t>LTIF</w:t>
      </w:r>
      <w:proofErr w:type="spellEnd"/>
      <w:r w:rsidRPr="00D31E91">
        <w:rPr>
          <w:b/>
          <w:spacing w:val="4"/>
          <w:sz w:val="24"/>
          <w:szCs w:val="24"/>
          <w:lang w:val="en-US"/>
        </w:rPr>
        <w:t xml:space="preserve">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r w:rsidRPr="004D7BD2">
        <w:rPr>
          <w:spacing w:val="4"/>
          <w:sz w:val="18"/>
          <w:szCs w:val="18"/>
          <w:lang w:val="mk-MK"/>
        </w:rPr>
        <w:t>број на повреди во текот на 2018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Pr="004D7BD2">
        <w:rPr>
          <w:spacing w:val="4"/>
          <w:sz w:val="18"/>
          <w:szCs w:val="18"/>
          <w:lang w:val="mk-MK"/>
        </w:rPr>
        <w:t xml:space="preserve"> број на работни денови во 2018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добра пракса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2018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годинешни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 xml:space="preserve">БЗР во 2018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2018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5E6FA8" w:rsidRPr="005E6FA8">
        <w:rPr>
          <w:b/>
          <w:spacing w:val="4"/>
          <w:lang w:val="mk-MK"/>
        </w:rPr>
        <w:t>07</w:t>
      </w:r>
      <w:r w:rsidR="006E3830">
        <w:rPr>
          <w:b/>
          <w:spacing w:val="4"/>
          <w:lang w:val="mk-MK"/>
        </w:rPr>
        <w:t>0</w:t>
      </w:r>
      <w:r w:rsidR="005E6FA8" w:rsidRPr="005E6FA8">
        <w:rPr>
          <w:b/>
          <w:spacing w:val="4"/>
          <w:lang w:val="mk-MK"/>
        </w:rPr>
        <w:t xml:space="preserve"> /</w:t>
      </w:r>
      <w:r w:rsidR="006E3830">
        <w:rPr>
          <w:b/>
          <w:spacing w:val="4"/>
          <w:lang w:val="mk-MK"/>
        </w:rPr>
        <w:t xml:space="preserve"> 54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79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41</w:t>
      </w:r>
      <w:bookmarkStart w:id="0" w:name="_GoBack"/>
      <w:bookmarkEnd w:id="0"/>
      <w:r w:rsidR="005E6FA8">
        <w:rPr>
          <w:b/>
          <w:spacing w:val="4"/>
          <w:lang w:val="mk-MK"/>
        </w:rPr>
        <w:t xml:space="preserve"> (Лидија)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AB" w:rsidRDefault="00C426AB" w:rsidP="00DB21BB">
      <w:pPr>
        <w:spacing w:after="0" w:line="240" w:lineRule="auto"/>
      </w:pPr>
      <w:r>
        <w:separator/>
      </w:r>
    </w:p>
  </w:endnote>
  <w:endnote w:type="continuationSeparator" w:id="0">
    <w:p w:rsidR="00C426AB" w:rsidRDefault="00C426AB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F5BBD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AB" w:rsidRDefault="00C426AB" w:rsidP="00DB21BB">
      <w:pPr>
        <w:spacing w:after="0" w:line="240" w:lineRule="auto"/>
      </w:pPr>
      <w:r>
        <w:separator/>
      </w:r>
    </w:p>
  </w:footnote>
  <w:footnote w:type="continuationSeparator" w:id="0">
    <w:p w:rsidR="00C426AB" w:rsidRDefault="00C426AB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6E383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40F4D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EA6F1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375C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6E383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E1CAD"/>
    <w:rsid w:val="003E547B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C7F4F"/>
    <w:rsid w:val="008F523C"/>
    <w:rsid w:val="00970299"/>
    <w:rsid w:val="0098569A"/>
    <w:rsid w:val="009F7D4A"/>
    <w:rsid w:val="00A54662"/>
    <w:rsid w:val="00AB30FC"/>
    <w:rsid w:val="00AE4AA8"/>
    <w:rsid w:val="00B8699B"/>
    <w:rsid w:val="00B948EB"/>
    <w:rsid w:val="00BE34E0"/>
    <w:rsid w:val="00C125E1"/>
    <w:rsid w:val="00C36F58"/>
    <w:rsid w:val="00C37E62"/>
    <w:rsid w:val="00C426AB"/>
    <w:rsid w:val="00C71C5F"/>
    <w:rsid w:val="00C908E9"/>
    <w:rsid w:val="00CD5FC9"/>
    <w:rsid w:val="00D022B1"/>
    <w:rsid w:val="00D3022E"/>
    <w:rsid w:val="00D31E91"/>
    <w:rsid w:val="00D92A02"/>
    <w:rsid w:val="00D95AE8"/>
    <w:rsid w:val="00DB21BB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3127B412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2019-03-10T07:08:00Z</cp:lastPrinted>
  <dcterms:created xsi:type="dcterms:W3CDTF">2019-03-19T14:36:00Z</dcterms:created>
  <dcterms:modified xsi:type="dcterms:W3CDTF">2019-03-19T14:36:00Z</dcterms:modified>
</cp:coreProperties>
</file>