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8" w:rsidRDefault="00E06418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</w:p>
    <w:p w:rsidR="006765FF" w:rsidRPr="00925E10" w:rsidRDefault="006765FF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:rsidR="006765FF" w:rsidRPr="00925E10" w:rsidRDefault="006765FF" w:rsidP="006765FF">
      <w:pPr>
        <w:tabs>
          <w:tab w:val="left" w:pos="8364"/>
          <w:tab w:val="left" w:pos="9781"/>
        </w:tabs>
        <w:ind w:right="-1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CD5FC9">
        <w:rPr>
          <w:spacing w:val="4"/>
          <w:lang w:val="mk-MK"/>
        </w:rPr>
        <w:t xml:space="preserve">годишна </w:t>
      </w:r>
      <w:r w:rsidRPr="00925E10">
        <w:rPr>
          <w:spacing w:val="4"/>
          <w:lang w:val="mk-MK"/>
        </w:rPr>
        <w:t xml:space="preserve">награда </w:t>
      </w:r>
      <w:r w:rsidR="007E1CA6">
        <w:rPr>
          <w:spacing w:val="4"/>
          <w:lang w:val="mk-MK"/>
        </w:rPr>
        <w:t>„БЗР ОД МАЛИ НОЗЕ“</w:t>
      </w:r>
      <w:r w:rsidR="00A96D83">
        <w:rPr>
          <w:spacing w:val="4"/>
          <w:lang w:val="mk-MK"/>
        </w:rPr>
        <w:t xml:space="preserve"> за 2018</w:t>
      </w:r>
      <w:r w:rsidR="0033487D">
        <w:rPr>
          <w:spacing w:val="4"/>
          <w:lang w:val="mk-MK"/>
        </w:rPr>
        <w:t>/2019</w:t>
      </w:r>
      <w:r w:rsidR="00A96D83">
        <w:rPr>
          <w:spacing w:val="4"/>
          <w:lang w:val="mk-MK"/>
        </w:rPr>
        <w:t xml:space="preserve"> година</w:t>
      </w:r>
    </w:p>
    <w:p w:rsidR="006765FF" w:rsidRPr="00925E10" w:rsidRDefault="006765FF" w:rsidP="00B63BAC">
      <w:pPr>
        <w:tabs>
          <w:tab w:val="left" w:pos="8364"/>
          <w:tab w:val="left" w:pos="9781"/>
        </w:tabs>
        <w:spacing w:after="0"/>
        <w:ind w:right="-1"/>
        <w:jc w:val="center"/>
        <w:rPr>
          <w:spacing w:val="4"/>
          <w:lang w:val="mk-MK"/>
        </w:rPr>
      </w:pPr>
    </w:p>
    <w:p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013D14">
        <w:rPr>
          <w:spacing w:val="4"/>
          <w:lang w:val="mk-MK"/>
        </w:rPr>
        <w:t>Апликантот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го пополни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Pr="00925E10">
        <w:rPr>
          <w:spacing w:val="4"/>
          <w:lang w:val="mk-MK"/>
        </w:rPr>
        <w:t xml:space="preserve"> формуларот </w:t>
      </w:r>
      <w:r w:rsidR="00CD5FC9">
        <w:rPr>
          <w:spacing w:val="4"/>
          <w:lang w:val="mk-MK"/>
        </w:rPr>
        <w:t xml:space="preserve">за пријавување </w:t>
      </w:r>
      <w:r w:rsidRPr="00925E10">
        <w:rPr>
          <w:spacing w:val="4"/>
          <w:lang w:val="mk-MK"/>
        </w:rPr>
        <w:t xml:space="preserve">и да го испрати на следниот е-mail </w:t>
      </w:r>
      <w:r w:rsidRPr="00925E10">
        <w:rPr>
          <w:b/>
          <w:spacing w:val="4"/>
          <w:lang w:val="mk-MK"/>
        </w:rPr>
        <w:t>dobrapraksa</w:t>
      </w:r>
      <w:r w:rsidR="00367E47" w:rsidRPr="00367E47">
        <w:rPr>
          <w:b/>
          <w:spacing w:val="4"/>
          <w:lang w:val="mk-MK"/>
        </w:rPr>
        <w:t>bzr</w:t>
      </w:r>
      <w:bookmarkStart w:id="0" w:name="_GoBack"/>
      <w:bookmarkEnd w:id="0"/>
      <w:r w:rsidRPr="00925E10">
        <w:rPr>
          <w:b/>
          <w:spacing w:val="4"/>
          <w:lang w:val="mk-MK"/>
        </w:rPr>
        <w:t>@gmail.com</w:t>
      </w:r>
    </w:p>
    <w:p w:rsidR="006765FF" w:rsidRPr="00925E10" w:rsidRDefault="0081520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>
        <w:rPr>
          <w:spacing w:val="4"/>
          <w:lang w:val="mk-MK"/>
        </w:rPr>
        <w:t>• Формуларот за пријавуавње</w:t>
      </w:r>
      <w:r w:rsidR="006765FF" w:rsidRPr="00925E10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>треба</w:t>
      </w:r>
      <w:r w:rsidR="006765FF" w:rsidRPr="00925E10">
        <w:rPr>
          <w:spacing w:val="4"/>
          <w:lang w:val="mk-MK"/>
        </w:rPr>
        <w:t xml:space="preserve"> да биде пополнет во Microsoft Word и испратен во електронска форма</w:t>
      </w:r>
      <w:r w:rsidR="00013D14">
        <w:rPr>
          <w:spacing w:val="4"/>
          <w:lang w:val="mk-MK"/>
        </w:rPr>
        <w:t xml:space="preserve"> (.</w:t>
      </w:r>
      <w:r w:rsidR="00013D14" w:rsidRPr="00367E47">
        <w:rPr>
          <w:spacing w:val="4"/>
          <w:lang w:val="mk-MK"/>
        </w:rPr>
        <w:t>pdf)</w:t>
      </w:r>
      <w:r w:rsidR="006765FF" w:rsidRPr="00925E10">
        <w:rPr>
          <w:spacing w:val="4"/>
          <w:lang w:val="mk-MK"/>
        </w:rPr>
        <w:t>.</w:t>
      </w:r>
    </w:p>
    <w:p w:rsidR="006765FF" w:rsidRPr="0081520F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да биде дополнет со дополнителен прилог документ, </w:t>
      </w:r>
      <w:r w:rsidR="00A82219">
        <w:rPr>
          <w:spacing w:val="4"/>
          <w:lang w:val="mk-MK"/>
        </w:rPr>
        <w:t>на кој ќе биде објавена</w:t>
      </w:r>
      <w:r w:rsidR="00013D14">
        <w:rPr>
          <w:spacing w:val="4"/>
          <w:lang w:val="mk-MK"/>
        </w:rPr>
        <w:t xml:space="preserve"> </w:t>
      </w:r>
      <w:r w:rsidR="00A82219">
        <w:rPr>
          <w:spacing w:val="4"/>
          <w:lang w:val="mk-MK"/>
        </w:rPr>
        <w:t xml:space="preserve">творбата </w:t>
      </w:r>
      <w:r w:rsidR="00013D14">
        <w:rPr>
          <w:spacing w:val="4"/>
          <w:lang w:val="mk-MK"/>
        </w:rPr>
        <w:t>и истио</w:t>
      </w:r>
      <w:r w:rsidR="0081520F">
        <w:rPr>
          <w:spacing w:val="4"/>
          <w:lang w:val="mk-MK"/>
        </w:rPr>
        <w:t>т треба да биде доставен во (.</w:t>
      </w:r>
      <w:r w:rsidR="0081520F" w:rsidRPr="00367E47">
        <w:rPr>
          <w:spacing w:val="4"/>
          <w:lang w:val="mk-MK"/>
        </w:rPr>
        <w:t>pdf)</w:t>
      </w:r>
      <w:r w:rsidR="00013D14">
        <w:rPr>
          <w:spacing w:val="4"/>
          <w:lang w:val="mk-MK"/>
        </w:rPr>
        <w:t xml:space="preserve"> форма</w:t>
      </w:r>
      <w:r w:rsidR="0081520F">
        <w:rPr>
          <w:spacing w:val="4"/>
          <w:lang w:val="mk-MK"/>
        </w:rPr>
        <w:t>т.</w:t>
      </w:r>
    </w:p>
    <w:p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>.</w:t>
      </w:r>
    </w:p>
    <w:p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пријавуавње</w:t>
      </w:r>
      <w:r w:rsidRPr="00925E10">
        <w:rPr>
          <w:spacing w:val="4"/>
          <w:lang w:val="mk-MK"/>
        </w:rPr>
        <w:t xml:space="preserve"> мора да содржи само текст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не треба да содржи фотографии, и сл.</w:t>
      </w:r>
    </w:p>
    <w:p w:rsidR="006765FF" w:rsidRDefault="006765FF" w:rsidP="00B63BAC">
      <w:pPr>
        <w:spacing w:after="0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951"/>
      </w:tblGrid>
      <w:tr w:rsidR="006765FF" w:rsidRPr="002D21A9" w:rsidTr="0011736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A82219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ЛИТЕРАТУРНА ТВОРБА</w:t>
            </w:r>
            <w:r w:rsidR="006765FF"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A82219" w:rsidRPr="002D21A9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82219" w:rsidRPr="00A82219" w:rsidRDefault="00A82219" w:rsidP="00A82219">
            <w:pPr>
              <w:spacing w:before="24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Вид на творба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Песна</w:t>
            </w:r>
            <w:r w:rsidRPr="00AA0D06">
              <w:rPr>
                <w:b/>
                <w:spacing w:val="4"/>
                <w:lang w:val="mk-MK"/>
              </w:rPr>
              <w:t xml:space="preserve">      </w:t>
            </w:r>
            <w:r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Расказ</w:t>
            </w:r>
          </w:p>
        </w:tc>
      </w:tr>
      <w:tr w:rsidR="00A82219" w:rsidRPr="002D21A9" w:rsidTr="00A82219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Податоци за училиштето</w:t>
            </w:r>
          </w:p>
        </w:tc>
      </w:tr>
      <w:tr w:rsidR="00A82219" w:rsidRPr="002D21A9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7C3FA8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Име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951" w:type="dxa"/>
          </w:tcPr>
          <w:p w:rsidR="00A82219" w:rsidRPr="002D21A9" w:rsidRDefault="00A82219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Општина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Лице 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од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A8221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на 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D2B00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7C3FA8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Податоци за авторот на творбата</w:t>
            </w: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Наслов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творбата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925E10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ученикот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rPr>
          <w:trHeight w:hRule="exact" w:val="509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Одделение во кои е ученикот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менторот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Функција на менторот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:rsidTr="005970A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7C3FA8" w:rsidRDefault="00E06418" w:rsidP="00E06418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Податоци за предложениот член на комисијата</w:t>
            </w:r>
          </w:p>
        </w:tc>
      </w:tr>
      <w:tr w:rsidR="00E06418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</w:t>
            </w:r>
          </w:p>
        </w:tc>
        <w:tc>
          <w:tcPr>
            <w:tcW w:w="5951" w:type="dxa"/>
          </w:tcPr>
          <w:p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Работна обврска во училиштето</w:t>
            </w:r>
          </w:p>
        </w:tc>
        <w:tc>
          <w:tcPr>
            <w:tcW w:w="5951" w:type="dxa"/>
          </w:tcPr>
          <w:p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</w:tcPr>
          <w:p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за контакт</w:t>
            </w:r>
          </w:p>
        </w:tc>
        <w:tc>
          <w:tcPr>
            <w:tcW w:w="5951" w:type="dxa"/>
          </w:tcPr>
          <w:p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2D21A9" w:rsidRDefault="00E06418" w:rsidP="00E0641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на издадена збирка на литературни творби</w:t>
            </w:r>
          </w:p>
        </w:tc>
        <w:tc>
          <w:tcPr>
            <w:tcW w:w="5951" w:type="dxa"/>
          </w:tcPr>
          <w:p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Година на издавање</w:t>
            </w:r>
          </w:p>
        </w:tc>
        <w:tc>
          <w:tcPr>
            <w:tcW w:w="5951" w:type="dxa"/>
          </w:tcPr>
          <w:p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</w:tbl>
    <w:p w:rsidR="007E1CA6" w:rsidRDefault="007E1CA6" w:rsidP="007E1CA6">
      <w:pPr>
        <w:spacing w:after="0" w:line="240" w:lineRule="auto"/>
        <w:rPr>
          <w:b/>
          <w:spacing w:val="4"/>
          <w:sz w:val="18"/>
          <w:szCs w:val="18"/>
          <w:lang w:val="mk-MK"/>
        </w:rPr>
      </w:pPr>
      <w:r>
        <w:rPr>
          <w:b/>
          <w:spacing w:val="4"/>
          <w:sz w:val="18"/>
          <w:szCs w:val="18"/>
          <w:lang w:val="mk-MK"/>
        </w:rPr>
        <w:t>Напомена</w:t>
      </w:r>
      <w:r w:rsidRPr="00CD5FC9">
        <w:rPr>
          <w:b/>
          <w:spacing w:val="4"/>
          <w:sz w:val="18"/>
          <w:szCs w:val="18"/>
          <w:lang w:val="mk-MK"/>
        </w:rPr>
        <w:t>:</w:t>
      </w:r>
      <w:r>
        <w:rPr>
          <w:b/>
          <w:spacing w:val="4"/>
          <w:sz w:val="18"/>
          <w:szCs w:val="18"/>
          <w:lang w:val="mk-MK"/>
        </w:rPr>
        <w:t xml:space="preserve"> Предложените членови на комисијата кои се наставници или професори по </w:t>
      </w:r>
      <w:r w:rsidR="00882A12">
        <w:rPr>
          <w:b/>
          <w:spacing w:val="4"/>
          <w:sz w:val="18"/>
          <w:szCs w:val="18"/>
          <w:lang w:val="mk-MK"/>
        </w:rPr>
        <w:t>мајчин</w:t>
      </w:r>
      <w:r>
        <w:rPr>
          <w:b/>
          <w:spacing w:val="4"/>
          <w:sz w:val="18"/>
          <w:szCs w:val="18"/>
          <w:lang w:val="mk-MK"/>
        </w:rPr>
        <w:t xml:space="preserve"> јазик не мора да ги пополнуваат последните две колони од претходната табела.</w:t>
      </w:r>
    </w:p>
    <w:p w:rsidR="00E06418" w:rsidRPr="00AB0A33" w:rsidRDefault="00E06418" w:rsidP="00B63BAC">
      <w:pPr>
        <w:spacing w:after="0"/>
        <w:rPr>
          <w:b/>
          <w:spacing w:val="4"/>
          <w:sz w:val="4"/>
          <w:szCs w:val="4"/>
          <w:lang w:val="mk-MK"/>
        </w:rPr>
      </w:pPr>
    </w:p>
    <w:p w:rsidR="006765FF" w:rsidRPr="00CD5FC9" w:rsidRDefault="0081520F" w:rsidP="00B63BAC">
      <w:pPr>
        <w:spacing w:after="0"/>
        <w:rPr>
          <w:b/>
          <w:spacing w:val="4"/>
          <w:lang w:val="mk-MK"/>
        </w:rPr>
      </w:pPr>
      <w:r>
        <w:rPr>
          <w:b/>
          <w:spacing w:val="4"/>
          <w:lang w:val="mk-MK"/>
        </w:rPr>
        <w:t>Потврде</w:t>
      </w:r>
      <w:r w:rsidR="006765FF" w:rsidRPr="00CD5FC9">
        <w:rPr>
          <w:b/>
          <w:spacing w:val="4"/>
          <w:lang w:val="mk-MK"/>
        </w:rPr>
        <w:t>те и потпишете:</w:t>
      </w:r>
    </w:p>
    <w:p w:rsidR="006765FF" w:rsidRPr="007642C5" w:rsidRDefault="006765FF" w:rsidP="00CD5FC9">
      <w:pPr>
        <w:spacing w:line="240" w:lineRule="auto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на моите </w:t>
      </w:r>
      <w:r w:rsidR="00577605">
        <w:rPr>
          <w:spacing w:val="4"/>
          <w:lang w:val="mk-MK"/>
        </w:rPr>
        <w:t>приложени</w:t>
      </w:r>
      <w:r w:rsidRPr="007642C5">
        <w:rPr>
          <w:spacing w:val="4"/>
          <w:lang w:val="mk-MK"/>
        </w:rPr>
        <w:t xml:space="preserve"> информации</w:t>
      </w:r>
      <w:r>
        <w:rPr>
          <w:spacing w:val="4"/>
          <w:lang w:val="mk-MK"/>
        </w:rPr>
        <w:t xml:space="preserve"> само за овој Повик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B63BAC">
      <w:pPr>
        <w:spacing w:after="0"/>
        <w:rPr>
          <w:spacing w:val="4"/>
          <w:lang w:val="mk-MK"/>
        </w:rPr>
      </w:pP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 xml:space="preserve">Име на </w:t>
      </w:r>
      <w:r w:rsidR="00E06418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Pr="007642C5">
        <w:rPr>
          <w:spacing w:val="4"/>
          <w:lang w:val="mk-MK"/>
        </w:rPr>
        <w:tab/>
        <w:t>________________________________</w:t>
      </w:r>
    </w:p>
    <w:p w:rsidR="006765FF" w:rsidRPr="007642C5" w:rsidRDefault="00CD5FC9" w:rsidP="006765FF">
      <w:pPr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 МП</w:t>
      </w: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  <w:t>________________________________</w:t>
      </w:r>
    </w:p>
    <w:p w:rsidR="006765FF" w:rsidRPr="007642C5" w:rsidRDefault="006765FF" w:rsidP="00B63BAC">
      <w:pPr>
        <w:spacing w:after="0"/>
        <w:rPr>
          <w:spacing w:val="4"/>
          <w:lang w:val="mk-MK"/>
        </w:rPr>
      </w:pPr>
    </w:p>
    <w:p w:rsidR="006765FF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</w:t>
      </w:r>
      <w:r w:rsidR="00CD5FC9">
        <w:rPr>
          <w:b/>
          <w:spacing w:val="4"/>
          <w:lang w:val="mk-MK"/>
        </w:rPr>
        <w:t>ечат и п</w:t>
      </w:r>
      <w:r w:rsidRPr="00CD5FC9">
        <w:rPr>
          <w:b/>
          <w:spacing w:val="4"/>
          <w:lang w:val="mk-MK"/>
        </w:rPr>
        <w:t>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 xml:space="preserve">на законски застапник на </w:t>
      </w:r>
      <w:r w:rsidR="007E1CA6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="00CD5FC9">
        <w:rPr>
          <w:spacing w:val="4"/>
          <w:lang w:val="mk-MK"/>
        </w:rPr>
        <w:t xml:space="preserve">  </w:t>
      </w:r>
      <w:r w:rsidRPr="007642C5">
        <w:rPr>
          <w:spacing w:val="4"/>
          <w:lang w:val="mk-MK"/>
        </w:rPr>
        <w:t>____________________________</w:t>
      </w:r>
    </w:p>
    <w:p w:rsidR="006765FF" w:rsidRDefault="006765FF" w:rsidP="00B63BAC">
      <w:pPr>
        <w:spacing w:after="0"/>
        <w:rPr>
          <w:spacing w:val="4"/>
          <w:lang w:val="mk-MK"/>
        </w:rPr>
      </w:pPr>
    </w:p>
    <w:p w:rsidR="006765FF" w:rsidRPr="00CD5FC9" w:rsidRDefault="006765FF" w:rsidP="006765FF">
      <w:pPr>
        <w:rPr>
          <w:b/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 xml:space="preserve">Политика за приватност во врска со поднесување на </w:t>
      </w:r>
      <w:r w:rsidR="007E1CA6">
        <w:rPr>
          <w:b/>
          <w:spacing w:val="4"/>
          <w:sz w:val="18"/>
          <w:szCs w:val="18"/>
          <w:lang w:val="mk-MK"/>
        </w:rPr>
        <w:t>Пријава</w:t>
      </w:r>
      <w:r w:rsidRPr="00CD5FC9">
        <w:rPr>
          <w:b/>
          <w:spacing w:val="4"/>
          <w:sz w:val="18"/>
          <w:szCs w:val="18"/>
          <w:lang w:val="mk-MK"/>
        </w:rPr>
        <w:t xml:space="preserve"> за доделување 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на годишна </w:t>
      </w:r>
      <w:r w:rsidRPr="00CD5FC9">
        <w:rPr>
          <w:b/>
          <w:spacing w:val="4"/>
          <w:sz w:val="18"/>
          <w:szCs w:val="18"/>
          <w:lang w:val="mk-MK"/>
        </w:rPr>
        <w:t>наград</w:t>
      </w:r>
      <w:r w:rsidR="00CD5FC9" w:rsidRPr="00CD5FC9">
        <w:rPr>
          <w:b/>
          <w:spacing w:val="4"/>
          <w:sz w:val="18"/>
          <w:szCs w:val="18"/>
          <w:lang w:val="mk-MK"/>
        </w:rPr>
        <w:t>а</w:t>
      </w:r>
      <w:r w:rsidRPr="00CD5FC9">
        <w:rPr>
          <w:b/>
          <w:spacing w:val="4"/>
          <w:sz w:val="18"/>
          <w:szCs w:val="18"/>
          <w:lang w:val="mk-MK"/>
        </w:rPr>
        <w:t xml:space="preserve"> </w:t>
      </w:r>
      <w:r w:rsidR="007E1CA6" w:rsidRPr="00F540A4">
        <w:rPr>
          <w:b/>
          <w:spacing w:val="4"/>
          <w:sz w:val="18"/>
          <w:szCs w:val="18"/>
          <w:lang w:val="mk-MK"/>
        </w:rPr>
        <w:t>„БЗР ОД МАЛИ НОЗЕ“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 </w:t>
      </w:r>
      <w:r w:rsidR="007E1CA6">
        <w:rPr>
          <w:b/>
          <w:spacing w:val="4"/>
          <w:sz w:val="18"/>
          <w:szCs w:val="18"/>
          <w:lang w:val="mk-MK"/>
        </w:rPr>
        <w:t>за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 2018</w:t>
      </w:r>
      <w:r w:rsidR="0033487D">
        <w:rPr>
          <w:b/>
          <w:spacing w:val="4"/>
          <w:sz w:val="18"/>
          <w:szCs w:val="18"/>
          <w:lang w:val="mk-MK"/>
        </w:rPr>
        <w:t>/209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 година </w:t>
      </w:r>
      <w:r w:rsidRPr="00CD5FC9">
        <w:rPr>
          <w:b/>
          <w:spacing w:val="4"/>
          <w:sz w:val="18"/>
          <w:szCs w:val="18"/>
          <w:lang w:val="mk-MK"/>
        </w:rPr>
        <w:t>: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Информации што се бараат во овој формулар ќе се користи исклучиво за избор на </w:t>
      </w:r>
      <w:r w:rsidR="007E1CA6">
        <w:rPr>
          <w:spacing w:val="4"/>
          <w:sz w:val="18"/>
          <w:szCs w:val="18"/>
          <w:lang w:val="mk-MK"/>
        </w:rPr>
        <w:t>творби</w:t>
      </w:r>
      <w:r w:rsidRPr="00CD5FC9">
        <w:rPr>
          <w:spacing w:val="4"/>
          <w:sz w:val="18"/>
          <w:szCs w:val="18"/>
          <w:lang w:val="mk-MK"/>
        </w:rPr>
        <w:t xml:space="preserve"> за целите на повикот за </w:t>
      </w:r>
      <w:r w:rsidR="00CD5FC9">
        <w:rPr>
          <w:spacing w:val="4"/>
          <w:sz w:val="18"/>
          <w:szCs w:val="18"/>
          <w:lang w:val="mk-MK"/>
        </w:rPr>
        <w:t xml:space="preserve">годинешни </w:t>
      </w:r>
      <w:r w:rsidRPr="00CD5FC9">
        <w:rPr>
          <w:spacing w:val="4"/>
          <w:sz w:val="18"/>
          <w:szCs w:val="18"/>
          <w:lang w:val="mk-MK"/>
        </w:rPr>
        <w:t xml:space="preserve">награди </w:t>
      </w:r>
      <w:r w:rsidR="007E1CA6" w:rsidRPr="007E1CA6">
        <w:rPr>
          <w:spacing w:val="4"/>
          <w:sz w:val="18"/>
          <w:szCs w:val="18"/>
          <w:lang w:val="mk-MK"/>
        </w:rPr>
        <w:t>„БЗР ОД МАЛИ НОЗЕ“</w:t>
      </w:r>
      <w:r w:rsidR="007E1CA6">
        <w:rPr>
          <w:spacing w:val="4"/>
          <w:sz w:val="18"/>
          <w:szCs w:val="18"/>
          <w:lang w:val="mk-MK"/>
        </w:rPr>
        <w:t xml:space="preserve"> за</w:t>
      </w:r>
      <w:r w:rsidRPr="00CD5FC9">
        <w:rPr>
          <w:spacing w:val="4"/>
          <w:sz w:val="18"/>
          <w:szCs w:val="18"/>
          <w:lang w:val="mk-MK"/>
        </w:rPr>
        <w:t xml:space="preserve"> 2018</w:t>
      </w:r>
      <w:r w:rsidR="0033487D">
        <w:rPr>
          <w:spacing w:val="4"/>
          <w:sz w:val="18"/>
          <w:szCs w:val="18"/>
          <w:lang w:val="mk-MK"/>
        </w:rPr>
        <w:t>/209</w:t>
      </w:r>
      <w:r w:rsidRPr="00CD5FC9">
        <w:rPr>
          <w:spacing w:val="4"/>
          <w:sz w:val="18"/>
          <w:szCs w:val="18"/>
          <w:lang w:val="mk-MK"/>
        </w:rPr>
        <w:t xml:space="preserve"> година; Податоците за </w:t>
      </w:r>
      <w:r w:rsidR="007E1CA6">
        <w:rPr>
          <w:spacing w:val="4"/>
          <w:sz w:val="18"/>
          <w:szCs w:val="18"/>
          <w:lang w:val="mk-MK"/>
        </w:rPr>
        <w:t>училиштата, авторите, менторите</w:t>
      </w:r>
      <w:r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 xml:space="preserve">членовите на комисиите </w:t>
      </w:r>
      <w:r w:rsidRPr="00CD5FC9">
        <w:rPr>
          <w:spacing w:val="4"/>
          <w:sz w:val="18"/>
          <w:szCs w:val="18"/>
          <w:lang w:val="mk-MK"/>
        </w:rPr>
        <w:t xml:space="preserve">кои ќе </w:t>
      </w:r>
      <w:r w:rsidR="007E1CA6">
        <w:rPr>
          <w:spacing w:val="4"/>
          <w:sz w:val="18"/>
          <w:szCs w:val="18"/>
          <w:lang w:val="mk-MK"/>
        </w:rPr>
        <w:t>пристигнат</w:t>
      </w:r>
      <w:r w:rsidRPr="00CD5FC9">
        <w:rPr>
          <w:spacing w:val="4"/>
          <w:sz w:val="18"/>
          <w:szCs w:val="18"/>
          <w:lang w:val="mk-MK"/>
        </w:rPr>
        <w:t>, согласно категориите ќе бидат објавени на веб ст</w:t>
      </w:r>
      <w:r w:rsidR="007E1CA6">
        <w:rPr>
          <w:spacing w:val="4"/>
          <w:sz w:val="18"/>
          <w:szCs w:val="18"/>
          <w:lang w:val="mk-MK"/>
        </w:rPr>
        <w:t>рани</w:t>
      </w:r>
      <w:r w:rsidR="007C3FA8">
        <w:rPr>
          <w:spacing w:val="4"/>
          <w:sz w:val="18"/>
          <w:szCs w:val="18"/>
          <w:lang w:val="mk-MK"/>
        </w:rPr>
        <w:t>т</w:t>
      </w:r>
      <w:r w:rsidR="007E1CA6">
        <w:rPr>
          <w:spacing w:val="4"/>
          <w:sz w:val="18"/>
          <w:szCs w:val="18"/>
          <w:lang w:val="mk-MK"/>
        </w:rPr>
        <w:t>е</w:t>
      </w:r>
      <w:r w:rsidR="007C3FA8">
        <w:rPr>
          <w:spacing w:val="4"/>
          <w:sz w:val="18"/>
          <w:szCs w:val="18"/>
          <w:lang w:val="mk-MK"/>
        </w:rPr>
        <w:t xml:space="preserve">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вид</w:t>
      </w:r>
      <w:r w:rsidR="00F540A4">
        <w:rPr>
          <w:spacing w:val="4"/>
          <w:sz w:val="18"/>
          <w:szCs w:val="18"/>
          <w:lang w:val="mk-MK"/>
        </w:rPr>
        <w:t xml:space="preserve"> во областа на безбедност и здравје при работа</w:t>
      </w:r>
      <w:r w:rsidRPr="00CD5FC9">
        <w:rPr>
          <w:spacing w:val="4"/>
          <w:sz w:val="18"/>
          <w:szCs w:val="18"/>
          <w:lang w:val="mk-MK"/>
        </w:rPr>
        <w:t>, заради ширење на информациите.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>
        <w:rPr>
          <w:spacing w:val="4"/>
          <w:sz w:val="18"/>
          <w:szCs w:val="18"/>
          <w:lang w:val="mk-MK"/>
        </w:rPr>
        <w:t>Име и презиме на авторот, оделение и содржината на творбата</w:t>
      </w:r>
      <w:r w:rsidR="00F540A4">
        <w:rPr>
          <w:spacing w:val="4"/>
          <w:sz w:val="18"/>
          <w:szCs w:val="18"/>
          <w:lang w:val="mk-MK"/>
        </w:rPr>
        <w:t>.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F540A4">
        <w:rPr>
          <w:spacing w:val="4"/>
          <w:sz w:val="18"/>
          <w:szCs w:val="18"/>
          <w:lang w:val="mk-MK"/>
        </w:rPr>
        <w:t>Име и презиме и фу</w:t>
      </w:r>
      <w:r w:rsidR="007E1CA6">
        <w:rPr>
          <w:spacing w:val="4"/>
          <w:sz w:val="18"/>
          <w:szCs w:val="18"/>
          <w:lang w:val="mk-MK"/>
        </w:rPr>
        <w:t>нкција на менторот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 w:rsidRPr="00CD5FC9">
        <w:rPr>
          <w:spacing w:val="4"/>
          <w:sz w:val="18"/>
          <w:szCs w:val="18"/>
          <w:lang w:val="mk-MK"/>
        </w:rPr>
        <w:t xml:space="preserve">Име на </w:t>
      </w:r>
      <w:r w:rsidR="007E1CA6">
        <w:rPr>
          <w:spacing w:val="4"/>
          <w:sz w:val="18"/>
          <w:szCs w:val="18"/>
          <w:lang w:val="mk-MK"/>
        </w:rPr>
        <w:t>училиште</w:t>
      </w:r>
      <w:r w:rsidR="007E1CA6"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>општина</w:t>
      </w:r>
      <w:r w:rsidR="007E1CA6" w:rsidRPr="00CD5FC9">
        <w:rPr>
          <w:spacing w:val="4"/>
          <w:sz w:val="18"/>
          <w:szCs w:val="18"/>
          <w:lang w:val="mk-MK"/>
        </w:rPr>
        <w:t xml:space="preserve"> 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Податоците кои се однесуваат на наградените и пофалени компании ќе се најдат на веб-страните на организаторите .</w:t>
      </w:r>
    </w:p>
    <w:p w:rsidR="006765FF" w:rsidRPr="00367E47" w:rsidRDefault="00CD5FC9" w:rsidP="006765FF">
      <w:pPr>
        <w:rPr>
          <w:spacing w:val="4"/>
          <w:sz w:val="18"/>
          <w:szCs w:val="18"/>
          <w:lang w:val="mk-MK"/>
        </w:rPr>
      </w:pPr>
      <w:r>
        <w:rPr>
          <w:b/>
          <w:spacing w:val="4"/>
          <w:sz w:val="18"/>
          <w:szCs w:val="18"/>
          <w:lang w:val="mk-MK"/>
        </w:rPr>
        <w:t>Прашања во врска со повикот</w:t>
      </w:r>
    </w:p>
    <w:p w:rsidR="00BE34E0" w:rsidRPr="00CD5FC9" w:rsidRDefault="00F540A4" w:rsidP="006765FF">
      <w:pPr>
        <w:rPr>
          <w:sz w:val="18"/>
          <w:szCs w:val="18"/>
          <w:lang w:val="mk-MK"/>
        </w:rPr>
      </w:pPr>
      <w:r>
        <w:rPr>
          <w:spacing w:val="4"/>
          <w:sz w:val="18"/>
          <w:szCs w:val="18"/>
          <w:lang w:val="mk-MK"/>
        </w:rPr>
        <w:t>За сите</w:t>
      </w:r>
      <w:r w:rsidR="006765FF" w:rsidRPr="00CD5FC9">
        <w:rPr>
          <w:spacing w:val="4"/>
          <w:sz w:val="18"/>
          <w:szCs w:val="18"/>
          <w:lang w:val="mk-MK"/>
        </w:rPr>
        <w:t xml:space="preserve"> прашања во врска со Повикот за годишни награди </w:t>
      </w:r>
      <w:r w:rsidRPr="00F540A4">
        <w:rPr>
          <w:b/>
          <w:spacing w:val="4"/>
          <w:sz w:val="18"/>
          <w:szCs w:val="18"/>
          <w:lang w:val="mk-MK"/>
        </w:rPr>
        <w:t>„БЗР ОД МАЛИ НОЗЕ“</w:t>
      </w:r>
      <w:r>
        <w:rPr>
          <w:b/>
          <w:spacing w:val="4"/>
          <w:sz w:val="18"/>
          <w:szCs w:val="18"/>
          <w:lang w:val="mk-MK"/>
        </w:rPr>
        <w:t xml:space="preserve"> </w:t>
      </w:r>
      <w:r>
        <w:rPr>
          <w:spacing w:val="4"/>
          <w:sz w:val="18"/>
          <w:szCs w:val="18"/>
          <w:lang w:val="mk-MK"/>
        </w:rPr>
        <w:t>за 2018</w:t>
      </w:r>
      <w:r w:rsidR="0033487D">
        <w:rPr>
          <w:spacing w:val="4"/>
          <w:sz w:val="18"/>
          <w:szCs w:val="18"/>
          <w:lang w:val="mk-MK"/>
        </w:rPr>
        <w:t>/2019</w:t>
      </w:r>
      <w:r>
        <w:rPr>
          <w:spacing w:val="4"/>
          <w:sz w:val="18"/>
          <w:szCs w:val="18"/>
          <w:lang w:val="mk-MK"/>
        </w:rPr>
        <w:t xml:space="preserve"> година, В</w:t>
      </w:r>
      <w:r w:rsidR="006765FF" w:rsidRPr="00CD5FC9">
        <w:rPr>
          <w:spacing w:val="4"/>
          <w:sz w:val="18"/>
          <w:szCs w:val="18"/>
          <w:lang w:val="mk-MK"/>
        </w:rPr>
        <w:t>е молиме контактирајте не на e-mail адреса</w:t>
      </w:r>
      <w:r w:rsidR="00AB0A33">
        <w:rPr>
          <w:rFonts w:ascii="Arial" w:hAnsi="Arial" w:cs="Arial"/>
          <w:color w:val="313131"/>
          <w:sz w:val="27"/>
          <w:szCs w:val="27"/>
          <w:shd w:val="clear" w:color="auto" w:fill="FFFFFF"/>
        </w:rPr>
        <w:t> </w:t>
      </w:r>
      <w:r w:rsidR="00AB0A33" w:rsidRPr="00AB0A33">
        <w:rPr>
          <w:b/>
          <w:bCs/>
          <w:spacing w:val="4"/>
          <w:sz w:val="18"/>
          <w:szCs w:val="18"/>
          <w:lang w:val="mk-MK"/>
        </w:rPr>
        <w:t>dobrapraksabzr@gmail.com</w:t>
      </w:r>
      <w:r w:rsidR="00AB0A33" w:rsidRPr="00AB0A33">
        <w:rPr>
          <w:spacing w:val="4"/>
          <w:sz w:val="18"/>
          <w:szCs w:val="18"/>
          <w:lang w:val="mk-MK"/>
        </w:rPr>
        <w:t> и тел. </w:t>
      </w:r>
      <w:r w:rsidR="00AB0A33" w:rsidRPr="00AB0A33">
        <w:rPr>
          <w:b/>
          <w:bCs/>
          <w:spacing w:val="4"/>
          <w:sz w:val="18"/>
          <w:szCs w:val="18"/>
          <w:lang w:val="mk-MK"/>
        </w:rPr>
        <w:t>070 / 54 79 41 (Лидија)</w:t>
      </w:r>
      <w:r w:rsidR="00AB0A33" w:rsidRPr="00AB0A33">
        <w:rPr>
          <w:spacing w:val="4"/>
          <w:sz w:val="18"/>
          <w:szCs w:val="18"/>
          <w:lang w:val="mk-MK"/>
        </w:rPr>
        <w:t>.</w:t>
      </w:r>
    </w:p>
    <w:sectPr w:rsidR="00BE34E0" w:rsidRPr="00CD5FC9" w:rsidSect="00271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26" w:rsidRDefault="00D03126" w:rsidP="00DB21BB">
      <w:pPr>
        <w:spacing w:after="0" w:line="240" w:lineRule="auto"/>
      </w:pPr>
      <w:r>
        <w:separator/>
      </w:r>
    </w:p>
  </w:endnote>
  <w:endnote w:type="continuationSeparator" w:id="0">
    <w:p w:rsidR="00D03126" w:rsidRDefault="00D03126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63" w:rsidRDefault="002A2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1DB15D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63" w:rsidRDefault="002A2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26" w:rsidRDefault="00D03126" w:rsidP="00DB21BB">
      <w:pPr>
        <w:spacing w:after="0" w:line="240" w:lineRule="auto"/>
      </w:pPr>
      <w:r>
        <w:separator/>
      </w:r>
    </w:p>
  </w:footnote>
  <w:footnote w:type="continuationSeparator" w:id="0">
    <w:p w:rsidR="00D03126" w:rsidRDefault="00D03126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367E4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BB" w:rsidRPr="00DB21BB" w:rsidRDefault="002A2263" w:rsidP="00BE34E0">
    <w:pPr>
      <w:pStyle w:val="Header"/>
      <w:rPr>
        <w:lang w:val="mk-MK"/>
      </w:rPr>
    </w:pPr>
    <w:r>
      <w:rPr>
        <w:lang w:val="mk-MK"/>
      </w:rPr>
      <w:t xml:space="preserve">    </w:t>
    </w:r>
    <w:r w:rsidR="00BE34E0"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4E0">
      <w:rPr>
        <w:lang w:val="mk-MK"/>
      </w:rPr>
      <w:t xml:space="preserve">        </w:t>
    </w:r>
    <w:r w:rsidR="00BE34E0" w:rsidRPr="00BE34E0">
      <w:rPr>
        <w:noProof/>
        <w:lang w:val="en-US"/>
      </w:rPr>
      <w:t xml:space="preserve">     </w:t>
    </w:r>
    <w:r w:rsidR="00BE34E0">
      <w:rPr>
        <w:lang w:val="mk-MK"/>
      </w:rPr>
      <w:t xml:space="preserve">  </w:t>
    </w:r>
    <w:r w:rsidR="00EC5BF5">
      <w:rPr>
        <w:lang w:val="mk-MK"/>
      </w:rPr>
      <w:t xml:space="preserve">    </w:t>
    </w:r>
    <w:r w:rsidR="00BE34E0">
      <w:rPr>
        <w:lang w:val="mk-MK"/>
      </w:rPr>
      <w:t xml:space="preserve">        </w:t>
    </w:r>
    <w:r w:rsidR="00EC5BF5">
      <w:rPr>
        <w:lang w:val="mk-MK"/>
      </w:rPr>
      <w:t xml:space="preserve">    </w:t>
    </w:r>
    <w:r w:rsidR="00271FE7">
      <w:rPr>
        <w:noProof/>
        <w:lang w:val="en-US"/>
      </w:rPr>
      <w:drawing>
        <wp:inline distT="0" distB="0" distL="0" distR="0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</w:t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  <w:r w:rsidRPr="00BE34E0">
      <w:rPr>
        <w:b/>
        <w:noProof/>
        <w:lang w:val="en-US"/>
      </w:rPr>
      <w:drawing>
        <wp:inline distT="0" distB="0" distL="0" distR="0" wp14:anchorId="2030CEB7" wp14:editId="0B770A4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B5F2D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06C44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13B82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367E4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13D14"/>
    <w:rsid w:val="00165E50"/>
    <w:rsid w:val="00197FE4"/>
    <w:rsid w:val="001B50D3"/>
    <w:rsid w:val="001D5B10"/>
    <w:rsid w:val="00271FE7"/>
    <w:rsid w:val="00275EDF"/>
    <w:rsid w:val="002A2263"/>
    <w:rsid w:val="002B06C9"/>
    <w:rsid w:val="0033487D"/>
    <w:rsid w:val="00341305"/>
    <w:rsid w:val="003470ED"/>
    <w:rsid w:val="00352B3D"/>
    <w:rsid w:val="003627A8"/>
    <w:rsid w:val="00367E47"/>
    <w:rsid w:val="00372CA0"/>
    <w:rsid w:val="004D5820"/>
    <w:rsid w:val="004F1416"/>
    <w:rsid w:val="00527A3E"/>
    <w:rsid w:val="00535425"/>
    <w:rsid w:val="00577605"/>
    <w:rsid w:val="00614844"/>
    <w:rsid w:val="00650060"/>
    <w:rsid w:val="006545D7"/>
    <w:rsid w:val="006765FF"/>
    <w:rsid w:val="006A3BA4"/>
    <w:rsid w:val="006B3CDF"/>
    <w:rsid w:val="006C24CF"/>
    <w:rsid w:val="006D7B47"/>
    <w:rsid w:val="00717D91"/>
    <w:rsid w:val="00783C98"/>
    <w:rsid w:val="007B7EF8"/>
    <w:rsid w:val="007C3FA8"/>
    <w:rsid w:val="007E1CA6"/>
    <w:rsid w:val="0081520F"/>
    <w:rsid w:val="00840180"/>
    <w:rsid w:val="00882A12"/>
    <w:rsid w:val="008C7F4F"/>
    <w:rsid w:val="008F523C"/>
    <w:rsid w:val="0098569A"/>
    <w:rsid w:val="00A54662"/>
    <w:rsid w:val="00A82219"/>
    <w:rsid w:val="00A96D83"/>
    <w:rsid w:val="00AB0A33"/>
    <w:rsid w:val="00B63BAC"/>
    <w:rsid w:val="00B948EB"/>
    <w:rsid w:val="00BE34E0"/>
    <w:rsid w:val="00C37E62"/>
    <w:rsid w:val="00C71C5F"/>
    <w:rsid w:val="00C908E9"/>
    <w:rsid w:val="00CD5FC9"/>
    <w:rsid w:val="00D022B1"/>
    <w:rsid w:val="00D03126"/>
    <w:rsid w:val="00D95AE8"/>
    <w:rsid w:val="00DA2CC3"/>
    <w:rsid w:val="00DB21BB"/>
    <w:rsid w:val="00E06418"/>
    <w:rsid w:val="00E5669D"/>
    <w:rsid w:val="00EA48D1"/>
    <w:rsid w:val="00EC5BF5"/>
    <w:rsid w:val="00F3509F"/>
    <w:rsid w:val="00F47D16"/>
    <w:rsid w:val="00F540A4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B0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B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122D828B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Angelovski Dejan</cp:lastModifiedBy>
  <cp:revision>2</cp:revision>
  <cp:lastPrinted>2019-03-23T15:10:00Z</cp:lastPrinted>
  <dcterms:created xsi:type="dcterms:W3CDTF">2019-04-15T10:27:00Z</dcterms:created>
  <dcterms:modified xsi:type="dcterms:W3CDTF">2019-04-15T10:27:00Z</dcterms:modified>
</cp:coreProperties>
</file>