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FF" w:rsidRPr="00925E10" w:rsidRDefault="006765FF" w:rsidP="003E547B">
      <w:pPr>
        <w:tabs>
          <w:tab w:val="left" w:pos="8364"/>
          <w:tab w:val="left" w:pos="9781"/>
        </w:tabs>
        <w:spacing w:after="120"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3E547B">
      <w:pPr>
        <w:tabs>
          <w:tab w:val="left" w:pos="8364"/>
          <w:tab w:val="left" w:pos="9781"/>
        </w:tabs>
        <w:spacing w:line="240" w:lineRule="auto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4D7BD2">
        <w:rPr>
          <w:spacing w:val="4"/>
          <w:lang w:val="mk-MK"/>
        </w:rPr>
        <w:t>Г</w:t>
      </w:r>
      <w:r w:rsidR="00CD5FC9">
        <w:rPr>
          <w:spacing w:val="4"/>
          <w:lang w:val="mk-MK"/>
        </w:rPr>
        <w:t xml:space="preserve">одишна </w:t>
      </w:r>
      <w:r w:rsidRPr="00925E10">
        <w:rPr>
          <w:spacing w:val="4"/>
          <w:lang w:val="mk-MK"/>
        </w:rPr>
        <w:t>награда за добр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практик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</w:t>
      </w:r>
      <w:r w:rsidR="00CD5FC9">
        <w:rPr>
          <w:spacing w:val="4"/>
          <w:lang w:val="mk-MK"/>
        </w:rPr>
        <w:t xml:space="preserve">во областа БЗР </w:t>
      </w:r>
      <w:r w:rsidRPr="00925E10">
        <w:rPr>
          <w:spacing w:val="4"/>
          <w:lang w:val="mk-MK"/>
        </w:rPr>
        <w:t>во 20</w:t>
      </w:r>
      <w:r w:rsidR="00AF1CB1">
        <w:rPr>
          <w:spacing w:val="4"/>
          <w:lang w:val="mk-MK"/>
        </w:rPr>
        <w:t>20</w:t>
      </w:r>
      <w:r w:rsidRPr="00925E10">
        <w:rPr>
          <w:spacing w:val="4"/>
          <w:lang w:val="mk-MK"/>
        </w:rPr>
        <w:t xml:space="preserve"> година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center"/>
        <w:rPr>
          <w:spacing w:val="4"/>
          <w:lang w:val="mk-MK"/>
        </w:rPr>
      </w:pPr>
    </w:p>
    <w:p w:rsidR="006765FF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3E547B">
        <w:rPr>
          <w:spacing w:val="4"/>
          <w:lang w:val="mk-MK"/>
        </w:rPr>
        <w:t>Формуларот за пријавување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пополни</w:t>
      </w:r>
      <w:r w:rsidR="00677277" w:rsidRPr="00677277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 xml:space="preserve">со печатни букви (рачно или во </w:t>
      </w:r>
      <w:r w:rsidR="00677277" w:rsidRPr="006E3830">
        <w:rPr>
          <w:spacing w:val="4"/>
          <w:lang w:val="mk-MK"/>
        </w:rPr>
        <w:t>Microsoft Word или .pdf Tools)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="00CD5FC9">
        <w:rPr>
          <w:spacing w:val="4"/>
          <w:lang w:val="mk-MK"/>
        </w:rPr>
        <w:t xml:space="preserve"> </w:t>
      </w:r>
      <w:r w:rsidRPr="00925E10">
        <w:rPr>
          <w:spacing w:val="4"/>
          <w:lang w:val="mk-MK"/>
        </w:rPr>
        <w:t>и</w:t>
      </w:r>
      <w:r w:rsidR="00677277" w:rsidRPr="006E3830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>истиот (скениран)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испрати на следниот е-mail </w:t>
      </w:r>
      <w:r w:rsidR="00677277" w:rsidRPr="00677277">
        <w:rPr>
          <w:b/>
          <w:spacing w:val="4"/>
          <w:sz w:val="28"/>
          <w:szCs w:val="28"/>
          <w:lang w:val="mk-MK"/>
        </w:rPr>
        <w:t>dobrapraksabzr@gmail.com</w:t>
      </w:r>
      <w:r w:rsidR="00677277">
        <w:rPr>
          <w:b/>
          <w:spacing w:val="4"/>
          <w:sz w:val="28"/>
          <w:szCs w:val="28"/>
          <w:lang w:val="mk-MK"/>
        </w:rPr>
        <w:t xml:space="preserve"> </w:t>
      </w:r>
      <w:r w:rsidR="00677277" w:rsidRPr="00677277">
        <w:rPr>
          <w:spacing w:val="4"/>
          <w:lang w:val="mk-MK"/>
        </w:rPr>
        <w:t>или</w:t>
      </w:r>
      <w:r w:rsidR="00677277">
        <w:rPr>
          <w:spacing w:val="4"/>
          <w:lang w:val="mk-MK"/>
        </w:rPr>
        <w:t xml:space="preserve"> во </w:t>
      </w:r>
      <w:r w:rsidR="00970299">
        <w:rPr>
          <w:spacing w:val="4"/>
          <w:lang w:val="mk-MK"/>
        </w:rPr>
        <w:t xml:space="preserve">испечатена форма преку пошта или лично </w:t>
      </w:r>
      <w:r w:rsidR="003E547B">
        <w:rPr>
          <w:spacing w:val="4"/>
          <w:lang w:val="mk-MK"/>
        </w:rPr>
        <w:t>да се</w:t>
      </w:r>
      <w:r w:rsidR="00970299">
        <w:rPr>
          <w:spacing w:val="4"/>
          <w:lang w:val="mk-MK"/>
        </w:rPr>
        <w:t xml:space="preserve"> достави на адреса </w:t>
      </w:r>
      <w:r w:rsidR="00C125E1">
        <w:rPr>
          <w:spacing w:val="4"/>
          <w:lang w:val="mk-MK"/>
        </w:rPr>
        <w:t>ул.Никола</w:t>
      </w:r>
      <w:r w:rsidR="00677277">
        <w:rPr>
          <w:spacing w:val="4"/>
          <w:lang w:val="mk-MK"/>
        </w:rPr>
        <w:t xml:space="preserve"> Тесла бр.8/3-19, Скопје.</w:t>
      </w:r>
    </w:p>
    <w:p w:rsidR="00970299" w:rsidRPr="00925E10" w:rsidRDefault="00970299" w:rsidP="00970299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>
        <w:rPr>
          <w:spacing w:val="4"/>
          <w:lang w:val="mk-MK"/>
        </w:rPr>
        <w:t>пријавување</w:t>
      </w:r>
      <w:r w:rsidRPr="00925E10">
        <w:rPr>
          <w:spacing w:val="4"/>
          <w:lang w:val="mk-MK"/>
        </w:rPr>
        <w:t xml:space="preserve"> мора да содржи само текст</w:t>
      </w:r>
      <w:r>
        <w:rPr>
          <w:spacing w:val="4"/>
          <w:lang w:val="mk-MK"/>
        </w:rPr>
        <w:t xml:space="preserve"> (</w:t>
      </w:r>
      <w:r w:rsidRPr="00925E10">
        <w:rPr>
          <w:spacing w:val="4"/>
          <w:lang w:val="mk-MK"/>
        </w:rPr>
        <w:t>не треба да содржи фотографии, графици и сл.</w:t>
      </w:r>
      <w:r>
        <w:rPr>
          <w:spacing w:val="4"/>
          <w:lang w:val="mk-MK"/>
        </w:rPr>
        <w:t>)</w:t>
      </w:r>
    </w:p>
    <w:p w:rsidR="006765FF" w:rsidRPr="00970299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може да биде дополнет со дополнителен прилог документ, кој </w:t>
      </w:r>
      <w:r w:rsidRPr="00925E10">
        <w:rPr>
          <w:spacing w:val="4"/>
          <w:lang w:val="mk-MK"/>
        </w:rPr>
        <w:t xml:space="preserve"> не </w:t>
      </w:r>
      <w:r w:rsidR="00013D14">
        <w:rPr>
          <w:spacing w:val="4"/>
          <w:lang w:val="mk-MK"/>
        </w:rPr>
        <w:t>смее да биде подолг од 5 страни и истио</w:t>
      </w:r>
      <w:r w:rsidR="0081520F">
        <w:rPr>
          <w:spacing w:val="4"/>
          <w:lang w:val="mk-MK"/>
        </w:rPr>
        <w:t xml:space="preserve">т треба да биде доставен </w:t>
      </w:r>
      <w:r w:rsidR="00970299">
        <w:rPr>
          <w:spacing w:val="4"/>
          <w:lang w:val="mk-MK"/>
        </w:rPr>
        <w:t xml:space="preserve">електронски </w:t>
      </w:r>
      <w:r w:rsidR="0081520F">
        <w:rPr>
          <w:spacing w:val="4"/>
          <w:lang w:val="mk-MK"/>
        </w:rPr>
        <w:t>во (.</w:t>
      </w:r>
      <w:r w:rsidR="0081520F" w:rsidRPr="00C36F58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970299">
        <w:rPr>
          <w:spacing w:val="4"/>
          <w:lang w:val="mk-MK"/>
        </w:rPr>
        <w:t xml:space="preserve">т или во испечатена форма. Како прилог може да има и видеа, клипови, кои подетално го појаснуваат примерот за добра пракса, а истите може да се достават електронски на </w:t>
      </w:r>
      <w:r w:rsidR="003E547B">
        <w:rPr>
          <w:spacing w:val="4"/>
          <w:lang w:val="mk-MK"/>
        </w:rPr>
        <w:t xml:space="preserve">наведената </w:t>
      </w:r>
      <w:r w:rsidR="00970299" w:rsidRPr="006E3830">
        <w:rPr>
          <w:spacing w:val="4"/>
          <w:lang w:val="mk-MK"/>
        </w:rPr>
        <w:t xml:space="preserve">e mail </w:t>
      </w:r>
      <w:r w:rsidR="00970299">
        <w:rPr>
          <w:spacing w:val="4"/>
          <w:lang w:val="mk-MK"/>
        </w:rPr>
        <w:t xml:space="preserve">адреса или на </w:t>
      </w:r>
      <w:r w:rsidR="00970299" w:rsidRPr="006E3830">
        <w:rPr>
          <w:spacing w:val="4"/>
          <w:lang w:val="mk-MK"/>
        </w:rPr>
        <w:t>CD, usb</w:t>
      </w:r>
      <w:r w:rsidR="003E547B">
        <w:rPr>
          <w:spacing w:val="4"/>
          <w:lang w:val="mk-MK"/>
        </w:rPr>
        <w:t xml:space="preserve"> и сл.</w:t>
      </w:r>
      <w:r w:rsidR="00E62C08">
        <w:rPr>
          <w:spacing w:val="4"/>
          <w:lang w:val="mk-MK"/>
        </w:rPr>
        <w:t>,</w:t>
      </w:r>
      <w:r w:rsidR="003E547B">
        <w:rPr>
          <w:spacing w:val="4"/>
          <w:lang w:val="mk-MK"/>
        </w:rPr>
        <w:t xml:space="preserve"> преку пошта или лична достава на наведента адреса. 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 xml:space="preserve"> </w:t>
      </w:r>
      <w:r w:rsidR="0081520F">
        <w:rPr>
          <w:spacing w:val="4"/>
          <w:lang w:val="mk-MK"/>
        </w:rPr>
        <w:t>з</w:t>
      </w:r>
      <w:r w:rsidRPr="00925E10">
        <w:rPr>
          <w:spacing w:val="4"/>
          <w:lang w:val="mk-MK"/>
        </w:rPr>
        <w:t>а секој што сака</w:t>
      </w:r>
      <w:r w:rsidR="00416D39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да </w:t>
      </w:r>
      <w:r w:rsidR="00416D39">
        <w:rPr>
          <w:spacing w:val="4"/>
          <w:lang w:val="mk-MK"/>
        </w:rPr>
        <w:t xml:space="preserve">може да </w:t>
      </w:r>
      <w:r w:rsidRPr="00925E10">
        <w:rPr>
          <w:spacing w:val="4"/>
          <w:lang w:val="mk-MK"/>
        </w:rPr>
        <w:t xml:space="preserve">го прилагоди примерот </w:t>
      </w:r>
      <w:r w:rsidR="00E62C08">
        <w:rPr>
          <w:spacing w:val="4"/>
          <w:lang w:val="mk-MK"/>
        </w:rPr>
        <w:t>во пракса</w:t>
      </w:r>
      <w:r w:rsidRPr="00925E10">
        <w:rPr>
          <w:spacing w:val="4"/>
          <w:lang w:val="mk-MK"/>
        </w:rPr>
        <w:t>.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28"/>
        <w:gridCol w:w="92"/>
        <w:gridCol w:w="1440"/>
        <w:gridCol w:w="1100"/>
        <w:gridCol w:w="1690"/>
        <w:gridCol w:w="1179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ПРИМЕР ЗА ДОБРА ПРАКСА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6765FF" w:rsidRPr="002D21A9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Наслов на примерот</w:t>
            </w:r>
          </w:p>
        </w:tc>
        <w:tc>
          <w:tcPr>
            <w:tcW w:w="5501" w:type="dxa"/>
            <w:gridSpan w:val="5"/>
          </w:tcPr>
          <w:p w:rsidR="006765FF" w:rsidRPr="002D21A9" w:rsidRDefault="006765FF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7C3FA8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Име на правниот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Дејност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Приватен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јавен правен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Број на вработени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trHeight w:hRule="exact" w:val="509"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7B7EF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Л</w:t>
            </w:r>
            <w:r w:rsidR="006765FF" w:rsidRPr="00461947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ице </w:t>
            </w: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="006765FF"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од правниот субјект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ОСНОВНИ ИНФОРМАЦИИ</w:t>
            </w:r>
          </w:p>
        </w:tc>
      </w:tr>
      <w:tr w:rsidR="006765FF" w:rsidRPr="002D21A9" w:rsidTr="00970299">
        <w:trPr>
          <w:cantSplit/>
          <w:trHeight w:val="531"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УТВРДЕН / ДЕТЕКТИРАН ПРОБЛЕМ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E62C08" w:rsidRPr="002D21A9" w:rsidRDefault="00E62C08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РЕШЕНИЕ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ИНТЕРВЕНЦИЈА 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ПРЕВЗЕМЕНИ МЕРКИ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ШТО И КАКО Е НАПРАВЕНО ЗА ДА СЕ РЕШИ ПРОБЛЕМОТ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7C3FA8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ПОСТИГНАТИ РЕЗУЛТАТИ</w:t>
            </w: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ЕФИКАСНОСТ НА МЕРКИ</w:t>
            </w:r>
          </w:p>
        </w:tc>
      </w:tr>
      <w:tr w:rsidR="007C3FA8" w:rsidRPr="007C3FA8" w:rsidTr="007C3FA8">
        <w:trPr>
          <w:cantSplit/>
          <w:trHeight w:val="971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3FA8" w:rsidRPr="007C3FA8" w:rsidRDefault="007C3FA8" w:rsidP="007C3FA8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7C3FA8" w:rsidRPr="002D21A9" w:rsidTr="007C3FA8">
        <w:trPr>
          <w:cantSplit/>
          <w:trHeight w:val="359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7C3FA8" w:rsidRPr="007C3FA8" w:rsidRDefault="007C3FA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ФАКТОРИ НА УСПЕХ</w:t>
            </w:r>
          </w:p>
        </w:tc>
      </w:tr>
      <w:tr w:rsidR="00823474" w:rsidRPr="002D21A9" w:rsidTr="00117367">
        <w:trPr>
          <w:cantSplit/>
        </w:trPr>
        <w:tc>
          <w:tcPr>
            <w:tcW w:w="9747" w:type="dxa"/>
            <w:gridSpan w:val="8"/>
          </w:tcPr>
          <w:p w:rsidR="00823474" w:rsidRPr="002D21A9" w:rsidRDefault="00823474" w:rsidP="00117367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823474" w:rsidRPr="002D21A9" w:rsidTr="00823474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lang w:val="mk-MK" w:eastAsia="hr-HR" w:bidi="hr-HR"/>
              </w:rPr>
              <w:t>БРОЈ НА ПОВРЕДИ</w:t>
            </w:r>
          </w:p>
        </w:tc>
      </w:tr>
      <w:tr w:rsidR="00823474" w:rsidRPr="00823474" w:rsidTr="003E1CAD">
        <w:trPr>
          <w:cantSplit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sz w:val="20"/>
                <w:szCs w:val="20"/>
                <w:lang w:val="mk-MK" w:eastAsia="hr-HR" w:bidi="hr-HR"/>
              </w:rPr>
              <w:t>Попатни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(на </w:t>
            </w:r>
            <w:r w:rsidR="003E1CAD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пат од дома до работа и назад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6E3830" w:rsidRDefault="003E1CAD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Директно поврзани со работниот процес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На службен пат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</w:tr>
      <w:tr w:rsidR="007C3FA8" w:rsidRPr="002D21A9" w:rsidTr="00823474">
        <w:trPr>
          <w:cantSplit/>
        </w:trPr>
        <w:tc>
          <w:tcPr>
            <w:tcW w:w="4338" w:type="dxa"/>
            <w:gridSpan w:val="4"/>
            <w:shd w:val="clear" w:color="auto" w:fill="F2F2F2"/>
          </w:tcPr>
          <w:p w:rsidR="003709F5" w:rsidRPr="00FB432A" w:rsidRDefault="00FB432A" w:rsidP="00FB432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hr-HR" w:eastAsia="hr-HR" w:bidi="hr-HR"/>
              </w:rPr>
              <w:t>*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LTI</w:t>
            </w:r>
            <w:r w:rsidR="00764081" w:rsidRPr="00FB432A">
              <w:rPr>
                <w:rFonts w:ascii="Arial" w:eastAsia="Calibri" w:hAnsi="Arial" w:cs="Arial"/>
                <w:b/>
                <w:lang w:val="hr-HR" w:eastAsia="hr-HR" w:bidi="hr-HR"/>
              </w:rPr>
              <w:t>F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(Lost Time Injury</w:t>
            </w:r>
            <w:r w:rsidR="003709F5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frequency rate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A8" w:rsidRPr="002D21A9" w:rsidRDefault="007C3FA8" w:rsidP="007C3FA8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Категорија/и во која/и се пријавувате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(означете го квадратчето пред категоријата</w:t>
            </w: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/ите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Pr="00AA0D06" w:rsidRDefault="006765FF" w:rsidP="00D1713D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1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2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>Категорија 3</w:t>
            </w:r>
            <w:r w:rsidR="00377A8A" w:rsidRPr="006E3830">
              <w:rPr>
                <w:b/>
                <w:spacing w:val="4"/>
              </w:rPr>
              <w:t xml:space="preserve"> (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А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Б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В</w:t>
            </w:r>
            <w:r w:rsidR="00377A8A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)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="00AE4AA8">
              <w:rPr>
                <w:b/>
                <w:spacing w:val="4"/>
                <w:lang w:val="mk-MK"/>
              </w:rPr>
              <w:t>*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4 </w:t>
            </w:r>
            <w:r w:rsidR="00D1713D" w:rsidRPr="00D1713D">
              <w:rPr>
                <w:b/>
                <w:spacing w:val="4"/>
              </w:rPr>
              <w:t xml:space="preserve"> </w:t>
            </w:r>
            <w:r w:rsidR="00D1713D">
              <w:rPr>
                <w:b/>
                <w:spacing w:val="4"/>
                <w:lang w:val="mk-MK"/>
              </w:rPr>
              <w:t>*</w:t>
            </w:r>
            <w:r w:rsidR="00D1713D" w:rsidRPr="00D1713D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D1713D" w:rsidRPr="00D1713D">
              <w:rPr>
                <w:b/>
                <w:spacing w:val="4"/>
                <w:lang w:val="mk-MK"/>
              </w:rPr>
              <w:t xml:space="preserve">Категорија 5             </w:t>
            </w:r>
            <w:r w:rsidRPr="00AA0D06">
              <w:rPr>
                <w:b/>
                <w:spacing w:val="4"/>
                <w:lang w:val="mk-MK"/>
              </w:rPr>
              <w:t xml:space="preserve">  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6765FF" w:rsidRPr="002D21A9" w:rsidRDefault="006765FF" w:rsidP="00C125E1">
            <w:pPr>
              <w:spacing w:before="120" w:after="0" w:line="240" w:lineRule="auto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Дополнителни информации: Прикачете листа на прилози / дополнителни информации со кратки описи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(на пр. Фотографии и / или други демонстрациски примери за добра пракса, материјали за обука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, видеа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и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сл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.)</w:t>
            </w:r>
          </w:p>
        </w:tc>
      </w:tr>
    </w:tbl>
    <w:p w:rsidR="00823474" w:rsidRPr="00823474" w:rsidRDefault="0081520F" w:rsidP="007C3FA8">
      <w:pPr>
        <w:spacing w:before="120" w:after="0"/>
        <w:rPr>
          <w:b/>
          <w:spacing w:val="4"/>
          <w:u w:val="single"/>
          <w:lang w:val="mk-MK"/>
        </w:rPr>
      </w:pPr>
      <w:r w:rsidRPr="00823474">
        <w:rPr>
          <w:b/>
          <w:spacing w:val="4"/>
          <w:u w:val="single"/>
          <w:lang w:val="mk-MK"/>
        </w:rPr>
        <w:t>Потврде</w:t>
      </w:r>
      <w:r w:rsidR="006765FF" w:rsidRPr="00823474">
        <w:rPr>
          <w:b/>
          <w:spacing w:val="4"/>
          <w:u w:val="single"/>
          <w:lang w:val="mk-MK"/>
        </w:rPr>
        <w:t>те и потпишете: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</w:t>
      </w:r>
      <w:r w:rsidR="00C125E1">
        <w:rPr>
          <w:spacing w:val="4"/>
          <w:lang w:val="mk-MK"/>
        </w:rPr>
        <w:t>на диставените</w:t>
      </w:r>
      <w:r w:rsidRPr="007642C5">
        <w:rPr>
          <w:spacing w:val="4"/>
          <w:lang w:val="mk-MK"/>
        </w:rPr>
        <w:t xml:space="preserve"> информации</w:t>
      </w:r>
      <w:r w:rsidR="00C125E1">
        <w:rPr>
          <w:spacing w:val="4"/>
          <w:lang w:val="mk-MK"/>
        </w:rPr>
        <w:t>,</w:t>
      </w:r>
      <w:r>
        <w:rPr>
          <w:spacing w:val="4"/>
          <w:lang w:val="mk-MK"/>
        </w:rPr>
        <w:t xml:space="preserve"> само за овој Повик</w:t>
      </w:r>
      <w:r w:rsidR="00C125E1">
        <w:rPr>
          <w:spacing w:val="4"/>
          <w:lang w:val="mk-MK"/>
        </w:rPr>
        <w:t xml:space="preserve"> и активности во врска со истиот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="00E62C08">
        <w:rPr>
          <w:spacing w:val="4"/>
          <w:lang w:val="mk-MK"/>
        </w:rPr>
        <w:t xml:space="preserve">Како </w:t>
      </w:r>
      <w:r w:rsidRPr="007642C5">
        <w:rPr>
          <w:spacing w:val="4"/>
          <w:lang w:val="mk-MK"/>
        </w:rPr>
        <w:t xml:space="preserve">носител на правата на приложените </w:t>
      </w:r>
      <w:r w:rsidR="00C125E1">
        <w:rPr>
          <w:spacing w:val="4"/>
          <w:lang w:val="mk-MK"/>
        </w:rPr>
        <w:t>материјали (</w:t>
      </w:r>
      <w:r w:rsidRPr="007642C5">
        <w:rPr>
          <w:spacing w:val="4"/>
          <w:lang w:val="mk-MK"/>
        </w:rPr>
        <w:t>фотографии</w:t>
      </w:r>
      <w:r w:rsidR="00C125E1">
        <w:rPr>
          <w:spacing w:val="4"/>
          <w:lang w:val="mk-MK"/>
        </w:rPr>
        <w:t>, видеа, презентации, графици и сл.)</w:t>
      </w:r>
      <w:r w:rsidR="00E62C08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</w:t>
      </w:r>
      <w:r w:rsidR="00C125E1">
        <w:rPr>
          <w:spacing w:val="4"/>
          <w:lang w:val="mk-MK"/>
        </w:rPr>
        <w:t>согласен сум</w:t>
      </w:r>
      <w:r w:rsidR="00E62C08">
        <w:rPr>
          <w:spacing w:val="4"/>
          <w:lang w:val="mk-MK"/>
        </w:rPr>
        <w:t>,</w:t>
      </w:r>
      <w:r w:rsidR="00C125E1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 xml:space="preserve">организаторите на Повикот, </w:t>
      </w:r>
      <w:r w:rsidRPr="007642C5">
        <w:rPr>
          <w:spacing w:val="4"/>
          <w:lang w:val="mk-MK"/>
        </w:rPr>
        <w:t>да ги корист</w:t>
      </w:r>
      <w:r>
        <w:rPr>
          <w:spacing w:val="4"/>
          <w:lang w:val="mk-MK"/>
        </w:rPr>
        <w:t>ат</w:t>
      </w:r>
      <w:r w:rsidR="00C125E1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во рамките на </w:t>
      </w:r>
      <w:r w:rsidR="00C125E1">
        <w:rPr>
          <w:spacing w:val="4"/>
          <w:lang w:val="mk-MK"/>
        </w:rPr>
        <w:t xml:space="preserve">Повикот, </w:t>
      </w:r>
      <w:r w:rsidRPr="007642C5">
        <w:rPr>
          <w:spacing w:val="4"/>
          <w:lang w:val="mk-MK"/>
        </w:rPr>
        <w:t xml:space="preserve">постапката за </w:t>
      </w:r>
      <w:r w:rsidR="00C125E1">
        <w:rPr>
          <w:spacing w:val="4"/>
          <w:lang w:val="mk-MK"/>
        </w:rPr>
        <w:t xml:space="preserve">избор и </w:t>
      </w:r>
      <w:r w:rsidRPr="007642C5">
        <w:rPr>
          <w:spacing w:val="4"/>
          <w:lang w:val="mk-MK"/>
        </w:rPr>
        <w:t xml:space="preserve">доделување на </w:t>
      </w:r>
      <w:r>
        <w:rPr>
          <w:spacing w:val="4"/>
          <w:lang w:val="mk-MK"/>
        </w:rPr>
        <w:t>награди за добри практики во 20</w:t>
      </w:r>
      <w:r w:rsidR="00AF1CB1">
        <w:rPr>
          <w:spacing w:val="4"/>
          <w:lang w:val="mk-MK"/>
        </w:rPr>
        <w:t>20</w:t>
      </w:r>
      <w:r>
        <w:rPr>
          <w:spacing w:val="4"/>
          <w:lang w:val="mk-MK"/>
        </w:rPr>
        <w:t xml:space="preserve"> година</w:t>
      </w:r>
      <w:r w:rsidRPr="007642C5">
        <w:rPr>
          <w:spacing w:val="4"/>
          <w:lang w:val="mk-MK"/>
        </w:rPr>
        <w:t xml:space="preserve"> и </w:t>
      </w:r>
      <w:r w:rsidR="00C125E1">
        <w:rPr>
          <w:spacing w:val="4"/>
          <w:lang w:val="mk-MK"/>
        </w:rPr>
        <w:t>активности во врска со истиот (објава</w:t>
      </w:r>
      <w:r>
        <w:rPr>
          <w:spacing w:val="4"/>
          <w:lang w:val="mk-MK"/>
        </w:rPr>
        <w:t xml:space="preserve"> во стручни публикации</w:t>
      </w:r>
      <w:r w:rsidRPr="007642C5">
        <w:rPr>
          <w:spacing w:val="4"/>
          <w:lang w:val="mk-MK"/>
        </w:rPr>
        <w:t xml:space="preserve"> за понатамошно некомерцијално унапредување на безбедноста и здравјето при работа</w:t>
      </w:r>
      <w:r w:rsidR="00C125E1">
        <w:rPr>
          <w:spacing w:val="4"/>
          <w:lang w:val="mk-MK"/>
        </w:rPr>
        <w:t>)</w:t>
      </w:r>
      <w:r w:rsidRPr="007642C5">
        <w:rPr>
          <w:spacing w:val="4"/>
          <w:lang w:val="mk-MK"/>
        </w:rPr>
        <w:t>.</w:t>
      </w:r>
    </w:p>
    <w:p w:rsidR="003E547B" w:rsidRDefault="00CD5FC9" w:rsidP="00E62C08">
      <w:pPr>
        <w:spacing w:after="0"/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="003E547B">
        <w:rPr>
          <w:spacing w:val="4"/>
          <w:lang w:val="mk-MK"/>
        </w:rPr>
        <w:tab/>
      </w:r>
      <w:r w:rsidRPr="007642C5">
        <w:rPr>
          <w:spacing w:val="4"/>
          <w:lang w:val="mk-MK"/>
        </w:rPr>
        <w:t>________________________________</w:t>
      </w:r>
    </w:p>
    <w:p w:rsidR="006765FF" w:rsidRPr="007642C5" w:rsidRDefault="006765FF" w:rsidP="006765FF">
      <w:pPr>
        <w:rPr>
          <w:spacing w:val="4"/>
          <w:lang w:val="mk-MK"/>
        </w:rPr>
      </w:pPr>
    </w:p>
    <w:p w:rsidR="003E547B" w:rsidRDefault="006765FF" w:rsidP="003E547B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>на законски застапник на правниот субјект:</w:t>
      </w:r>
      <w:r w:rsidR="00CD5FC9">
        <w:rPr>
          <w:spacing w:val="4"/>
          <w:lang w:val="mk-MK"/>
        </w:rPr>
        <w:t xml:space="preserve">  </w:t>
      </w:r>
      <w:r w:rsidR="003E547B">
        <w:rPr>
          <w:spacing w:val="4"/>
          <w:lang w:val="mk-MK"/>
        </w:rPr>
        <w:t>_________________</w:t>
      </w:r>
      <w:r w:rsidR="003E547B" w:rsidRPr="006E3830">
        <w:rPr>
          <w:spacing w:val="4"/>
          <w:lang w:val="mk-MK"/>
        </w:rPr>
        <w:t>_____</w:t>
      </w:r>
      <w:r w:rsidR="003E547B">
        <w:rPr>
          <w:spacing w:val="4"/>
          <w:lang w:val="mk-MK"/>
        </w:rPr>
        <w:t xml:space="preserve">         </w:t>
      </w:r>
    </w:p>
    <w:p w:rsidR="003E547B" w:rsidRDefault="003E547B" w:rsidP="003E547B">
      <w:pPr>
        <w:ind w:left="7080"/>
        <w:rPr>
          <w:spacing w:val="4"/>
          <w:lang w:val="mk-MK"/>
        </w:rPr>
      </w:pPr>
      <w:r>
        <w:rPr>
          <w:spacing w:val="4"/>
          <w:lang w:val="mk-MK"/>
        </w:rPr>
        <w:t xml:space="preserve">              </w:t>
      </w:r>
    </w:p>
    <w:p w:rsidR="006765FF" w:rsidRDefault="003E547B" w:rsidP="00B8699B">
      <w:pPr>
        <w:ind w:left="7080"/>
        <w:rPr>
          <w:spacing w:val="4"/>
          <w:lang w:val="mk-MK"/>
        </w:rPr>
      </w:pPr>
      <w:r w:rsidRPr="006E3830">
        <w:rPr>
          <w:spacing w:val="4"/>
          <w:lang w:val="mk-MK"/>
        </w:rPr>
        <w:t xml:space="preserve">       </w:t>
      </w:r>
      <w:r>
        <w:rPr>
          <w:spacing w:val="4"/>
          <w:lang w:val="mk-MK"/>
        </w:rPr>
        <w:t xml:space="preserve"> МП</w:t>
      </w:r>
    </w:p>
    <w:p w:rsidR="00B8699B" w:rsidRDefault="00B8699B" w:rsidP="00B8699B">
      <w:pPr>
        <w:ind w:left="7080"/>
        <w:rPr>
          <w:spacing w:val="4"/>
          <w:lang w:val="mk-MK"/>
        </w:rPr>
      </w:pPr>
    </w:p>
    <w:p w:rsidR="006765FF" w:rsidRPr="00AB30FC" w:rsidRDefault="006765FF" w:rsidP="00E62C08">
      <w:pPr>
        <w:spacing w:after="0" w:line="240" w:lineRule="auto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lastRenderedPageBreak/>
        <w:t>Појаснување на термините што се користат во формуларот за пријавување:</w:t>
      </w:r>
    </w:p>
    <w:p w:rsidR="00CD5FC9" w:rsidRPr="00C36F58" w:rsidRDefault="00CD5FC9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Pr="00CD5FC9">
        <w:rPr>
          <w:b/>
          <w:spacing w:val="4"/>
          <w:sz w:val="18"/>
          <w:szCs w:val="18"/>
          <w:lang w:val="mk-MK"/>
        </w:rPr>
        <w:t>НАСЛОВ НА ПРИМЕРОТ:</w:t>
      </w:r>
      <w:r w:rsidRPr="00CD5FC9">
        <w:rPr>
          <w:spacing w:val="4"/>
          <w:sz w:val="18"/>
          <w:szCs w:val="18"/>
          <w:lang w:val="mk-MK"/>
        </w:rPr>
        <w:t xml:space="preserve"> Неколку клучни зборови / речениц</w:t>
      </w:r>
      <w:r w:rsidR="001D5B10">
        <w:rPr>
          <w:spacing w:val="4"/>
          <w:sz w:val="18"/>
          <w:szCs w:val="18"/>
          <w:lang w:val="mk-MK"/>
        </w:rPr>
        <w:t>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1D5B10">
        <w:rPr>
          <w:spacing w:val="4"/>
          <w:sz w:val="18"/>
          <w:szCs w:val="18"/>
          <w:lang w:val="mk-MK"/>
        </w:rPr>
        <w:t xml:space="preserve">го </w:t>
      </w:r>
      <w:r w:rsidRPr="00CD5FC9">
        <w:rPr>
          <w:spacing w:val="4"/>
          <w:sz w:val="18"/>
          <w:szCs w:val="18"/>
          <w:lang w:val="mk-MK"/>
        </w:rPr>
        <w:t>опишуваат примерот. (на пример: "Воведување на ________________", "</w:t>
      </w:r>
      <w:r w:rsidR="00D3022E">
        <w:rPr>
          <w:spacing w:val="4"/>
          <w:sz w:val="18"/>
          <w:szCs w:val="18"/>
          <w:lang w:val="mk-MK"/>
        </w:rPr>
        <w:t>У</w:t>
      </w:r>
      <w:r w:rsidRPr="00CD5FC9">
        <w:rPr>
          <w:spacing w:val="4"/>
          <w:sz w:val="18"/>
          <w:szCs w:val="18"/>
          <w:lang w:val="mk-MK"/>
        </w:rPr>
        <w:t>напредување на техничките мерки за контрола", "Намалување на изложеност на _______________"</w:t>
      </w:r>
      <w:r w:rsidR="00D3022E">
        <w:rPr>
          <w:spacing w:val="4"/>
          <w:sz w:val="18"/>
          <w:szCs w:val="18"/>
          <w:lang w:val="mk-MK"/>
        </w:rPr>
        <w:t>, и сл</w:t>
      </w:r>
      <w:r w:rsidRPr="00CD5FC9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УТВРДЕН/ДЕТЕКТИРАН ПРОБЛЕМ:</w:t>
      </w:r>
      <w:r w:rsidRPr="00CD5FC9">
        <w:rPr>
          <w:spacing w:val="4"/>
          <w:sz w:val="18"/>
          <w:szCs w:val="18"/>
          <w:lang w:val="mk-MK"/>
        </w:rPr>
        <w:t xml:space="preserve"> опис на тоа како, кога и во каква форма </w:t>
      </w:r>
      <w:r w:rsidR="00D92A02">
        <w:rPr>
          <w:spacing w:val="4"/>
          <w:sz w:val="18"/>
          <w:szCs w:val="18"/>
          <w:lang w:val="mk-MK"/>
        </w:rPr>
        <w:t xml:space="preserve">се утврдени </w:t>
      </w:r>
      <w:r w:rsidRPr="00CD5FC9">
        <w:rPr>
          <w:spacing w:val="4"/>
          <w:sz w:val="18"/>
          <w:szCs w:val="18"/>
          <w:lang w:val="mk-MK"/>
        </w:rPr>
        <w:t>опасности/ризици</w:t>
      </w:r>
      <w:r w:rsidR="00D92A02">
        <w:rPr>
          <w:spacing w:val="4"/>
          <w:sz w:val="18"/>
          <w:szCs w:val="18"/>
          <w:lang w:val="mk-MK"/>
        </w:rPr>
        <w:t xml:space="preserve"> кои </w:t>
      </w:r>
      <w:r w:rsidRPr="00CD5FC9">
        <w:rPr>
          <w:spacing w:val="4"/>
          <w:sz w:val="18"/>
          <w:szCs w:val="18"/>
          <w:lang w:val="mk-MK"/>
        </w:rPr>
        <w:t xml:space="preserve"> произлегуваат, како и опис на нивните ефекти и резултати (влошување на здравјето, болест, несреќи, ефектите на производство</w:t>
      </w:r>
      <w:r w:rsidR="00D92A02">
        <w:rPr>
          <w:spacing w:val="4"/>
          <w:sz w:val="18"/>
          <w:szCs w:val="18"/>
          <w:lang w:val="mk-MK"/>
        </w:rPr>
        <w:t>то</w:t>
      </w:r>
      <w:r w:rsidRPr="00CD5FC9">
        <w:rPr>
          <w:spacing w:val="4"/>
          <w:sz w:val="18"/>
          <w:szCs w:val="18"/>
          <w:lang w:val="mk-MK"/>
        </w:rPr>
        <w:t xml:space="preserve"> и работа</w:t>
      </w:r>
      <w:r w:rsidR="00D92A02">
        <w:rPr>
          <w:spacing w:val="4"/>
          <w:sz w:val="18"/>
          <w:szCs w:val="18"/>
          <w:lang w:val="mk-MK"/>
        </w:rPr>
        <w:t>та</w:t>
      </w:r>
      <w:r w:rsidRPr="00CD5FC9">
        <w:rPr>
          <w:spacing w:val="4"/>
          <w:sz w:val="18"/>
          <w:szCs w:val="18"/>
          <w:lang w:val="mk-MK"/>
        </w:rPr>
        <w:t xml:space="preserve"> и</w:t>
      </w:r>
      <w:r w:rsidR="00D92A02">
        <w:rPr>
          <w:spacing w:val="4"/>
          <w:sz w:val="18"/>
          <w:szCs w:val="18"/>
          <w:lang w:val="mk-MK"/>
        </w:rPr>
        <w:t xml:space="preserve"> сл.</w:t>
      </w:r>
      <w:r w:rsidRPr="00CD5FC9">
        <w:rPr>
          <w:spacing w:val="4"/>
          <w:sz w:val="18"/>
          <w:szCs w:val="18"/>
          <w:lang w:val="mk-MK"/>
        </w:rPr>
        <w:t>). Описот треба да биде јасен, така што секој што пристапува до информации</w:t>
      </w:r>
      <w:r w:rsidR="00D92A02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може да ги разбере чекорите 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</w:t>
      </w:r>
      <w:r w:rsidR="00D92A02">
        <w:rPr>
          <w:spacing w:val="4"/>
          <w:sz w:val="18"/>
          <w:szCs w:val="18"/>
          <w:lang w:val="mk-MK"/>
        </w:rPr>
        <w:t>евземале</w:t>
      </w:r>
      <w:r w:rsidRPr="00CD5FC9">
        <w:rPr>
          <w:spacing w:val="4"/>
          <w:sz w:val="18"/>
          <w:szCs w:val="18"/>
          <w:lang w:val="mk-MK"/>
        </w:rPr>
        <w:t xml:space="preserve"> и причините зошто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прав</w:t>
      </w:r>
      <w:r w:rsidR="00D92A02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тоа.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РЕШЕНИЕ / ИНТЕРВЕНЦИЈА / ПРЕ</w:t>
      </w:r>
      <w:r w:rsidR="00D92A02">
        <w:rPr>
          <w:b/>
          <w:spacing w:val="4"/>
          <w:sz w:val="18"/>
          <w:szCs w:val="18"/>
          <w:lang w:val="mk-MK"/>
        </w:rPr>
        <w:t>В</w:t>
      </w:r>
      <w:r w:rsidRPr="00CD5FC9">
        <w:rPr>
          <w:b/>
          <w:spacing w:val="4"/>
          <w:sz w:val="18"/>
          <w:szCs w:val="18"/>
          <w:lang w:val="mk-MK"/>
        </w:rPr>
        <w:t>ЗЕМЕНИ МЕРКИ / ШТО И КАКО Е ПРЕВЗЕМЕНО ЗА ДА СЕ РЕШИ ПРОБЛЕМОТ:</w:t>
      </w:r>
      <w:r w:rsidRPr="00CD5FC9">
        <w:rPr>
          <w:spacing w:val="4"/>
          <w:sz w:val="18"/>
          <w:szCs w:val="18"/>
          <w:lang w:val="mk-MK"/>
        </w:rPr>
        <w:t xml:space="preserve"> опис на пре</w:t>
      </w:r>
      <w:r w:rsidR="00D92A02">
        <w:rPr>
          <w:spacing w:val="4"/>
          <w:sz w:val="18"/>
          <w:szCs w:val="18"/>
          <w:lang w:val="mk-MK"/>
        </w:rPr>
        <w:t>в</w:t>
      </w:r>
      <w:r w:rsidRPr="00CD5FC9">
        <w:rPr>
          <w:spacing w:val="4"/>
          <w:sz w:val="18"/>
          <w:szCs w:val="18"/>
          <w:lang w:val="mk-MK"/>
        </w:rPr>
        <w:t>земените мерки, на пример, развојот на политиката / интервенција, вклучување на работниците, имп</w:t>
      </w:r>
      <w:r w:rsidR="00F2069E">
        <w:rPr>
          <w:spacing w:val="4"/>
          <w:sz w:val="18"/>
          <w:szCs w:val="18"/>
          <w:lang w:val="mk-MK"/>
        </w:rPr>
        <w:t>лементација.</w:t>
      </w:r>
      <w:r w:rsidRPr="00CD5FC9">
        <w:rPr>
          <w:spacing w:val="4"/>
          <w:sz w:val="18"/>
          <w:szCs w:val="18"/>
          <w:lang w:val="mk-MK"/>
        </w:rPr>
        <w:t xml:space="preserve"> Описот треба да биде лесен за разбирање и да му даде на читателот јасна слика за интервенцијата / што е направено и како е направено.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ПОСТИГНАТИ РЕЗУЛТАТИ / ЕФИКАСНОСТ НА МЕРКИ</w:t>
      </w:r>
      <w:r w:rsidRPr="00CD5FC9">
        <w:rPr>
          <w:spacing w:val="4"/>
          <w:sz w:val="18"/>
          <w:szCs w:val="18"/>
          <w:lang w:val="mk-MK"/>
        </w:rPr>
        <w:t>: резултати (на. пр Намалување на бројот на несреќи и професионални заболувања), придобивки (на пр. подобра работна средина). Ова може да вклучи човечки, социјални и економски трошоци, придобивки и позитивни резултати.</w:t>
      </w:r>
    </w:p>
    <w:p w:rsidR="007C3FA8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ФАКТОРИ НА УСПЕХ:</w:t>
      </w:r>
      <w:r w:rsidRPr="00CD5FC9">
        <w:rPr>
          <w:spacing w:val="4"/>
          <w:sz w:val="18"/>
          <w:szCs w:val="18"/>
          <w:lang w:val="mk-MK"/>
        </w:rPr>
        <w:t xml:space="preserve"> елементи од суштинско значење за постигнување на посакуваните резултати (на пр. Вклучувањето на работниците, посветеноста на раководните органи на правниот субјект, </w:t>
      </w:r>
      <w:r w:rsidR="00490FF1">
        <w:rPr>
          <w:spacing w:val="4"/>
          <w:sz w:val="18"/>
          <w:szCs w:val="18"/>
          <w:lang w:val="mk-MK"/>
        </w:rPr>
        <w:t xml:space="preserve">ангажирање на експерти за конкретна ситуација, </w:t>
      </w:r>
      <w:r w:rsidRPr="00CD5FC9">
        <w:rPr>
          <w:spacing w:val="4"/>
          <w:sz w:val="18"/>
          <w:szCs w:val="18"/>
          <w:lang w:val="mk-MK"/>
        </w:rPr>
        <w:t>други чинители од областа и сл.)</w:t>
      </w:r>
    </w:p>
    <w:p w:rsidR="007C3FA8" w:rsidRPr="006E3830" w:rsidRDefault="007C3FA8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 w:rsidRPr="00AE4AA8">
        <w:rPr>
          <w:b/>
          <w:spacing w:val="4"/>
          <w:sz w:val="18"/>
          <w:szCs w:val="18"/>
          <w:lang w:val="mk-MK"/>
        </w:rPr>
        <w:t>•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Pr="00AE4AA8">
        <w:rPr>
          <w:b/>
          <w:spacing w:val="4"/>
          <w:sz w:val="18"/>
          <w:szCs w:val="18"/>
          <w:lang w:val="mk-MK"/>
        </w:rPr>
        <w:t>LTI</w:t>
      </w:r>
      <w:r w:rsidR="00D92A02" w:rsidRPr="006E3830">
        <w:rPr>
          <w:b/>
          <w:spacing w:val="4"/>
          <w:sz w:val="18"/>
          <w:szCs w:val="18"/>
          <w:lang w:val="mk-MK"/>
        </w:rPr>
        <w:t>F</w:t>
      </w:r>
      <w:r w:rsidRPr="00AE4AA8">
        <w:rPr>
          <w:b/>
          <w:spacing w:val="4"/>
          <w:sz w:val="18"/>
          <w:szCs w:val="18"/>
          <w:lang w:val="mk-MK"/>
        </w:rPr>
        <w:t xml:space="preserve"> (Lost Time Injury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frequency</w:t>
      </w:r>
      <w:r w:rsidRPr="00AE4AA8">
        <w:rPr>
          <w:b/>
          <w:spacing w:val="4"/>
          <w:sz w:val="18"/>
          <w:szCs w:val="18"/>
          <w:lang w:val="mk-MK"/>
        </w:rPr>
        <w:t>)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- 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="007D6B9C">
        <w:rPr>
          <w:b/>
          <w:spacing w:val="4"/>
          <w:sz w:val="18"/>
          <w:szCs w:val="18"/>
          <w:lang w:val="mk-MK"/>
        </w:rPr>
        <w:t xml:space="preserve">Изгубено </w:t>
      </w:r>
      <w:r w:rsidR="00E62C08">
        <w:rPr>
          <w:b/>
          <w:spacing w:val="4"/>
          <w:sz w:val="18"/>
          <w:szCs w:val="18"/>
          <w:lang w:val="mk-MK"/>
        </w:rPr>
        <w:t xml:space="preserve">рботно </w:t>
      </w:r>
      <w:r w:rsidR="007D6B9C">
        <w:rPr>
          <w:b/>
          <w:spacing w:val="4"/>
          <w:sz w:val="18"/>
          <w:szCs w:val="18"/>
          <w:lang w:val="mk-MK"/>
        </w:rPr>
        <w:t xml:space="preserve">време </w:t>
      </w:r>
      <w:r w:rsidR="00E62C08">
        <w:rPr>
          <w:b/>
          <w:spacing w:val="4"/>
          <w:sz w:val="18"/>
          <w:szCs w:val="18"/>
          <w:lang w:val="mk-MK"/>
        </w:rPr>
        <w:t>како резултат на повреда</w:t>
      </w:r>
    </w:p>
    <w:p w:rsidR="00D92A02" w:rsidRPr="006E3830" w:rsidRDefault="00D92A02" w:rsidP="00CD5FC9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:rsidR="00D92A02" w:rsidRPr="00D31E91" w:rsidRDefault="00D92A02" w:rsidP="00D31E91">
      <w:pPr>
        <w:spacing w:after="0" w:line="240" w:lineRule="auto"/>
        <w:jc w:val="center"/>
        <w:rPr>
          <w:spacing w:val="4"/>
          <w:sz w:val="18"/>
          <w:szCs w:val="18"/>
          <w:lang w:val="en-US"/>
        </w:rPr>
      </w:pPr>
      <w:r w:rsidRPr="00D31E91">
        <w:rPr>
          <w:b/>
          <w:spacing w:val="4"/>
          <w:sz w:val="24"/>
          <w:szCs w:val="24"/>
          <w:lang w:val="en-US"/>
        </w:rPr>
        <w:t>LTIF =</w:t>
      </w:r>
      <w:r w:rsidR="00D31E91">
        <w:rPr>
          <w:b/>
          <w:spacing w:val="4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R x 1.000.000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A</m:t>
            </m:r>
          </m:den>
        </m:f>
      </m:oMath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en-US"/>
        </w:rPr>
        <w:t xml:space="preserve">R </w:t>
      </w:r>
      <w:r w:rsidRPr="004D7BD2">
        <w:rPr>
          <w:b/>
          <w:spacing w:val="4"/>
          <w:sz w:val="18"/>
          <w:szCs w:val="18"/>
          <w:lang w:val="mk-MK"/>
        </w:rPr>
        <w:t>-</w:t>
      </w:r>
      <w:r w:rsidRPr="004D7BD2">
        <w:rPr>
          <w:spacing w:val="4"/>
          <w:sz w:val="18"/>
          <w:szCs w:val="18"/>
          <w:lang w:val="en-US"/>
        </w:rPr>
        <w:t xml:space="preserve"> </w:t>
      </w:r>
      <w:proofErr w:type="gramStart"/>
      <w:r w:rsidR="00AF1CB1">
        <w:rPr>
          <w:spacing w:val="4"/>
          <w:sz w:val="18"/>
          <w:szCs w:val="18"/>
          <w:lang w:val="mk-MK"/>
        </w:rPr>
        <w:t>број</w:t>
      </w:r>
      <w:proofErr w:type="gramEnd"/>
      <w:r w:rsidR="00AF1CB1">
        <w:rPr>
          <w:spacing w:val="4"/>
          <w:sz w:val="18"/>
          <w:szCs w:val="18"/>
          <w:lang w:val="mk-MK"/>
        </w:rPr>
        <w:t xml:space="preserve"> на повреди во текот на 2020</w:t>
      </w:r>
      <w:r w:rsidR="00AE4AA8"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5E6FA8" w:rsidRDefault="00D31E91" w:rsidP="00E62C08">
      <w:pPr>
        <w:spacing w:before="120" w:after="120" w:line="240" w:lineRule="auto"/>
        <w:jc w:val="both"/>
        <w:rPr>
          <w:b/>
          <w:spacing w:val="4"/>
          <w:sz w:val="28"/>
          <w:szCs w:val="28"/>
          <w:lang w:val="mk-MK"/>
        </w:rPr>
      </w:pPr>
      <w:r w:rsidRPr="005E6FA8">
        <w:rPr>
          <w:b/>
          <w:spacing w:val="4"/>
          <w:sz w:val="28"/>
          <w:szCs w:val="28"/>
          <w:lang w:val="mk-MK"/>
        </w:rPr>
        <w:t xml:space="preserve">А = Y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H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W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Y-</w:t>
      </w:r>
      <w:r w:rsidR="00AF1CB1">
        <w:rPr>
          <w:spacing w:val="4"/>
          <w:sz w:val="18"/>
          <w:szCs w:val="18"/>
          <w:lang w:val="mk-MK"/>
        </w:rPr>
        <w:t xml:space="preserve"> број на работни денови во 2020</w:t>
      </w:r>
      <w:r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H-</w:t>
      </w:r>
      <w:r w:rsidRPr="004D7BD2">
        <w:rPr>
          <w:spacing w:val="4"/>
          <w:sz w:val="18"/>
          <w:szCs w:val="18"/>
          <w:lang w:val="mk-MK"/>
        </w:rPr>
        <w:t xml:space="preserve"> број на работни часови дневно</w:t>
      </w:r>
      <w:r w:rsidR="005E6FA8" w:rsidRPr="004D7BD2">
        <w:rPr>
          <w:spacing w:val="4"/>
          <w:sz w:val="18"/>
          <w:szCs w:val="18"/>
          <w:lang w:val="mk-MK"/>
        </w:rPr>
        <w:t xml:space="preserve"> по вработен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W-</w:t>
      </w:r>
      <w:r w:rsidR="005E6FA8" w:rsidRPr="004D7BD2">
        <w:rPr>
          <w:spacing w:val="4"/>
          <w:sz w:val="18"/>
          <w:szCs w:val="18"/>
          <w:lang w:val="mk-MK"/>
        </w:rPr>
        <w:t>број на вработени во правниот субјект</w:t>
      </w:r>
    </w:p>
    <w:p w:rsidR="00D31E91" w:rsidRPr="00D31E91" w:rsidRDefault="00D31E91" w:rsidP="00E62C08">
      <w:pPr>
        <w:spacing w:after="0" w:line="240" w:lineRule="auto"/>
        <w:jc w:val="both"/>
        <w:rPr>
          <w:spacing w:val="4"/>
          <w:lang w:val="mk-MK"/>
        </w:rPr>
      </w:pPr>
      <w:r w:rsidRPr="00D31E91">
        <w:rPr>
          <w:spacing w:val="4"/>
          <w:lang w:val="mk-MK"/>
        </w:rPr>
        <w:t xml:space="preserve"> </w:t>
      </w:r>
    </w:p>
    <w:p w:rsidR="006765FF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377A8A" w:rsidRPr="006E3830">
        <w:rPr>
          <w:spacing w:val="4"/>
          <w:sz w:val="18"/>
          <w:szCs w:val="18"/>
          <w:lang w:val="mk-MK"/>
        </w:rPr>
        <w:t>*</w:t>
      </w:r>
      <w:r w:rsidR="004D7BD2">
        <w:rPr>
          <w:b/>
          <w:spacing w:val="4"/>
          <w:sz w:val="18"/>
          <w:szCs w:val="18"/>
          <w:lang w:val="mk-MK"/>
        </w:rPr>
        <w:t>КАТЕГОРИЈА 4</w:t>
      </w:r>
      <w:r w:rsidR="00D1713D" w:rsidRPr="00D1713D">
        <w:rPr>
          <w:b/>
          <w:spacing w:val="4"/>
          <w:sz w:val="18"/>
          <w:szCs w:val="18"/>
          <w:lang w:val="mk-MK"/>
        </w:rPr>
        <w:t xml:space="preserve"> </w:t>
      </w:r>
      <w:r w:rsidR="00D1713D">
        <w:rPr>
          <w:b/>
          <w:spacing w:val="4"/>
          <w:sz w:val="18"/>
          <w:szCs w:val="18"/>
          <w:lang w:val="mk-MK"/>
        </w:rPr>
        <w:t>и 5</w:t>
      </w:r>
      <w:bookmarkStart w:id="0" w:name="_GoBack"/>
      <w:bookmarkEnd w:id="0"/>
      <w:r w:rsidRPr="00CD5FC9">
        <w:rPr>
          <w:b/>
          <w:spacing w:val="4"/>
          <w:sz w:val="18"/>
          <w:szCs w:val="18"/>
          <w:lang w:val="mk-MK"/>
        </w:rPr>
        <w:t>:</w:t>
      </w:r>
      <w:r w:rsidRPr="00CD5FC9">
        <w:rPr>
          <w:spacing w:val="4"/>
          <w:sz w:val="18"/>
          <w:szCs w:val="18"/>
          <w:lang w:val="mk-MK"/>
        </w:rPr>
        <w:t xml:space="preserve"> </w:t>
      </w:r>
      <w:r w:rsidR="004D7BD2">
        <w:rPr>
          <w:spacing w:val="4"/>
          <w:sz w:val="18"/>
          <w:szCs w:val="18"/>
          <w:lang w:val="mk-MK"/>
        </w:rPr>
        <w:t>Покрај основниот Формулар за пријавувње се пополнува и Прил</w:t>
      </w:r>
      <w:r w:rsidR="00377A8A">
        <w:rPr>
          <w:spacing w:val="4"/>
          <w:sz w:val="18"/>
          <w:szCs w:val="18"/>
          <w:lang w:val="mk-MK"/>
        </w:rPr>
        <w:t>ог кон формуларот за пријавувње,</w:t>
      </w:r>
      <w:r w:rsidR="004D7BD2">
        <w:rPr>
          <w:spacing w:val="4"/>
          <w:sz w:val="18"/>
          <w:szCs w:val="18"/>
          <w:lang w:val="mk-MK"/>
        </w:rPr>
        <w:t xml:space="preserve">кој може да го превземете од линкот даден </w:t>
      </w:r>
      <w:r w:rsidR="00377A8A">
        <w:rPr>
          <w:spacing w:val="4"/>
          <w:sz w:val="18"/>
          <w:szCs w:val="18"/>
          <w:lang w:val="mk-MK"/>
        </w:rPr>
        <w:t>во</w:t>
      </w:r>
      <w:r w:rsidR="004D7BD2">
        <w:rPr>
          <w:spacing w:val="4"/>
          <w:sz w:val="18"/>
          <w:szCs w:val="18"/>
          <w:lang w:val="mk-MK"/>
        </w:rPr>
        <w:t xml:space="preserve"> Повикот</w:t>
      </w:r>
      <w:r w:rsidR="00E62C08">
        <w:rPr>
          <w:spacing w:val="4"/>
          <w:sz w:val="18"/>
          <w:szCs w:val="18"/>
          <w:lang w:val="mk-MK"/>
        </w:rPr>
        <w:t>(во истиот, е објаснет начинот на пополнување)</w:t>
      </w:r>
    </w:p>
    <w:p w:rsidR="00D3022E" w:rsidRPr="00CD5FC9" w:rsidRDefault="00D3022E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5E6FA8" w:rsidRPr="005E6FA8">
        <w:rPr>
          <w:b/>
          <w:spacing w:val="4"/>
          <w:sz w:val="18"/>
          <w:szCs w:val="18"/>
          <w:lang w:val="mk-MK"/>
        </w:rPr>
        <w:t>ДОПОЛНИТЕЛНИ ИНФОРМАЦИИ:</w:t>
      </w:r>
      <w:r w:rsidRPr="00CD5FC9">
        <w:rPr>
          <w:spacing w:val="4"/>
          <w:sz w:val="18"/>
          <w:szCs w:val="18"/>
          <w:lang w:val="mk-MK"/>
        </w:rPr>
        <w:t xml:space="preserve"> (Фотографии и други податоци – можат и да се достават како дополнителни информации, како графикони, табели и дијаграми и сл.</w:t>
      </w:r>
      <w:r w:rsidR="00D3022E">
        <w:rPr>
          <w:spacing w:val="4"/>
          <w:sz w:val="18"/>
          <w:szCs w:val="18"/>
          <w:lang w:val="mk-MK"/>
        </w:rPr>
        <w:t xml:space="preserve">). </w:t>
      </w:r>
    </w:p>
    <w:p w:rsidR="006765FF" w:rsidRPr="00AB30FC" w:rsidRDefault="006765FF" w:rsidP="00E62C08">
      <w:pPr>
        <w:spacing w:before="240" w:after="120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 xml:space="preserve">Политика за приватност во врска со поднесување на барање за доделување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на </w:t>
      </w:r>
      <w:r w:rsidR="00E62C08">
        <w:rPr>
          <w:b/>
          <w:spacing w:val="4"/>
          <w:sz w:val="18"/>
          <w:szCs w:val="18"/>
          <w:u w:val="single"/>
          <w:lang w:val="mk-MK"/>
        </w:rPr>
        <w:t>Г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одишна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наград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>а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за добр</w:t>
      </w:r>
      <w:r w:rsidR="00416D39">
        <w:rPr>
          <w:b/>
          <w:spacing w:val="4"/>
          <w:sz w:val="18"/>
          <w:szCs w:val="18"/>
          <w:u w:val="single"/>
          <w:lang w:val="mk-MK"/>
        </w:rPr>
        <w:t>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прак</w:t>
      </w:r>
      <w:r w:rsidR="00416D39">
        <w:rPr>
          <w:b/>
          <w:spacing w:val="4"/>
          <w:sz w:val="18"/>
          <w:szCs w:val="18"/>
          <w:u w:val="single"/>
          <w:lang w:val="mk-MK"/>
        </w:rPr>
        <w:t>тики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во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областа БЗР </w:t>
      </w:r>
      <w:r w:rsidR="007C3FA8" w:rsidRPr="00AB30FC">
        <w:rPr>
          <w:b/>
          <w:spacing w:val="4"/>
          <w:sz w:val="18"/>
          <w:szCs w:val="18"/>
          <w:u w:val="single"/>
          <w:lang w:val="mk-MK"/>
        </w:rPr>
        <w:t>во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20</w:t>
      </w:r>
      <w:r w:rsidR="00AF1CB1">
        <w:rPr>
          <w:b/>
          <w:spacing w:val="4"/>
          <w:sz w:val="18"/>
          <w:szCs w:val="18"/>
          <w:u w:val="single"/>
          <w:lang w:val="mk-MK"/>
        </w:rPr>
        <w:t>20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година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</w:t>
      </w:r>
      <w:r w:rsidR="00D3022E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што се бараат во овој формулар ќе се корист</w:t>
      </w:r>
      <w:r w:rsidR="00D3022E">
        <w:rPr>
          <w:spacing w:val="4"/>
          <w:sz w:val="18"/>
          <w:szCs w:val="18"/>
          <w:lang w:val="mk-MK"/>
        </w:rPr>
        <w:t>ат</w:t>
      </w:r>
      <w:r w:rsidRPr="00CD5FC9">
        <w:rPr>
          <w:spacing w:val="4"/>
          <w:sz w:val="18"/>
          <w:szCs w:val="18"/>
          <w:lang w:val="mk-MK"/>
        </w:rPr>
        <w:t xml:space="preserve"> исклучиво за </w:t>
      </w:r>
      <w:r w:rsidR="00E62C08">
        <w:rPr>
          <w:spacing w:val="4"/>
          <w:sz w:val="18"/>
          <w:szCs w:val="18"/>
          <w:lang w:val="mk-MK"/>
        </w:rPr>
        <w:t>целите на П</w:t>
      </w:r>
      <w:r w:rsidRPr="00CD5FC9">
        <w:rPr>
          <w:spacing w:val="4"/>
          <w:sz w:val="18"/>
          <w:szCs w:val="18"/>
          <w:lang w:val="mk-MK"/>
        </w:rPr>
        <w:t xml:space="preserve">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за  добри практики во </w:t>
      </w:r>
      <w:r w:rsidR="00CD5FC9">
        <w:rPr>
          <w:spacing w:val="4"/>
          <w:sz w:val="18"/>
          <w:szCs w:val="18"/>
          <w:lang w:val="mk-MK"/>
        </w:rPr>
        <w:t xml:space="preserve">областа </w:t>
      </w:r>
      <w:r w:rsidRPr="00CD5FC9">
        <w:rPr>
          <w:spacing w:val="4"/>
          <w:sz w:val="18"/>
          <w:szCs w:val="18"/>
          <w:lang w:val="mk-MK"/>
        </w:rPr>
        <w:t>БЗР во 20</w:t>
      </w:r>
      <w:r w:rsidR="00AF1CB1">
        <w:rPr>
          <w:spacing w:val="4"/>
          <w:sz w:val="18"/>
          <w:szCs w:val="18"/>
          <w:lang w:val="mk-MK"/>
        </w:rPr>
        <w:t>20</w:t>
      </w:r>
      <w:r w:rsidRPr="00CD5FC9">
        <w:rPr>
          <w:spacing w:val="4"/>
          <w:sz w:val="18"/>
          <w:szCs w:val="18"/>
          <w:lang w:val="mk-MK"/>
        </w:rPr>
        <w:t xml:space="preserve"> година; Податоците за </w:t>
      </w:r>
      <w:r w:rsidR="00E62C08">
        <w:rPr>
          <w:spacing w:val="4"/>
          <w:sz w:val="18"/>
          <w:szCs w:val="18"/>
          <w:lang w:val="mk-MK"/>
        </w:rPr>
        <w:t xml:space="preserve">правните субјекти </w:t>
      </w:r>
      <w:r w:rsidRPr="00CD5FC9">
        <w:rPr>
          <w:spacing w:val="4"/>
          <w:sz w:val="18"/>
          <w:szCs w:val="18"/>
          <w:lang w:val="mk-MK"/>
        </w:rPr>
        <w:t>учесни</w:t>
      </w:r>
      <w:r w:rsidR="00E62C08">
        <w:rPr>
          <w:spacing w:val="4"/>
          <w:sz w:val="18"/>
          <w:szCs w:val="18"/>
          <w:lang w:val="mk-MK"/>
        </w:rPr>
        <w:t>ц</w:t>
      </w:r>
      <w:r w:rsidRPr="00CD5FC9">
        <w:rPr>
          <w:spacing w:val="4"/>
          <w:sz w:val="18"/>
          <w:szCs w:val="18"/>
          <w:lang w:val="mk-MK"/>
        </w:rPr>
        <w:t xml:space="preserve">и и </w:t>
      </w:r>
      <w:r w:rsidR="00E62C08">
        <w:rPr>
          <w:spacing w:val="4"/>
          <w:sz w:val="18"/>
          <w:szCs w:val="18"/>
          <w:lang w:val="mk-MK"/>
        </w:rPr>
        <w:t>правните субјекти н</w:t>
      </w:r>
      <w:r w:rsidRPr="00CD5FC9">
        <w:rPr>
          <w:spacing w:val="4"/>
          <w:sz w:val="18"/>
          <w:szCs w:val="18"/>
          <w:lang w:val="mk-MK"/>
        </w:rPr>
        <w:t>а кои ќе се доделат Награди за добри практики, согласно категориите</w:t>
      </w:r>
      <w:r w:rsidR="00E62C08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ќе бидат објавени на веб ст</w:t>
      </w:r>
      <w:r w:rsidR="007C3FA8">
        <w:rPr>
          <w:spacing w:val="4"/>
          <w:sz w:val="18"/>
          <w:szCs w:val="18"/>
          <w:lang w:val="mk-MK"/>
        </w:rPr>
        <w:t>раната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</w:t>
      </w:r>
      <w:r w:rsidR="00E62C08">
        <w:rPr>
          <w:spacing w:val="4"/>
          <w:sz w:val="18"/>
          <w:szCs w:val="18"/>
          <w:lang w:val="mk-MK"/>
        </w:rPr>
        <w:t>д.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Име на </w:t>
      </w:r>
      <w:r w:rsidR="00E62C08">
        <w:rPr>
          <w:spacing w:val="4"/>
          <w:sz w:val="18"/>
          <w:szCs w:val="18"/>
          <w:lang w:val="mk-MK"/>
        </w:rPr>
        <w:t>правниот субјект</w:t>
      </w:r>
      <w:r w:rsidRPr="00CD5FC9">
        <w:rPr>
          <w:spacing w:val="4"/>
          <w:sz w:val="18"/>
          <w:szCs w:val="18"/>
          <w:lang w:val="mk-MK"/>
        </w:rPr>
        <w:t xml:space="preserve"> и адреса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Веб стран</w:t>
      </w:r>
      <w:r w:rsidR="00AB30FC">
        <w:rPr>
          <w:spacing w:val="4"/>
          <w:sz w:val="18"/>
          <w:szCs w:val="18"/>
          <w:lang w:val="mk-MK"/>
        </w:rPr>
        <w:t>а</w:t>
      </w:r>
      <w:r w:rsidR="00E62C08">
        <w:rPr>
          <w:spacing w:val="4"/>
          <w:sz w:val="18"/>
          <w:szCs w:val="18"/>
          <w:lang w:val="mk-MK"/>
        </w:rPr>
        <w:t xml:space="preserve"> на правниот субјект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Проблем</w:t>
      </w:r>
      <w:r w:rsidR="00AB30FC">
        <w:rPr>
          <w:spacing w:val="4"/>
          <w:sz w:val="18"/>
          <w:szCs w:val="18"/>
          <w:lang w:val="mk-MK"/>
        </w:rPr>
        <w:t>/</w:t>
      </w:r>
      <w:r w:rsidRPr="00CD5FC9">
        <w:rPr>
          <w:spacing w:val="4"/>
          <w:sz w:val="18"/>
          <w:szCs w:val="18"/>
          <w:lang w:val="mk-MK"/>
        </w:rPr>
        <w:t>и</w:t>
      </w:r>
      <w:r w:rsidR="00D3022E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D3022E">
        <w:rPr>
          <w:spacing w:val="4"/>
          <w:sz w:val="18"/>
          <w:szCs w:val="18"/>
          <w:lang w:val="mk-MK"/>
        </w:rPr>
        <w:t>е најдено решение /  за настан(случај) / анализа на настан (случај)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опис на анализа на случај / пример.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</w:t>
      </w:r>
      <w:r w:rsidR="00E62C08">
        <w:rPr>
          <w:spacing w:val="4"/>
          <w:sz w:val="18"/>
          <w:szCs w:val="18"/>
          <w:lang w:val="mk-MK"/>
        </w:rPr>
        <w:t>уваат на учесниците во Повикот и наградените правни субјект</w:t>
      </w:r>
      <w:r w:rsidR="00AF1CB1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</w:t>
      </w:r>
      <w:r w:rsidR="00E62C08">
        <w:rPr>
          <w:spacing w:val="4"/>
          <w:sz w:val="18"/>
          <w:szCs w:val="18"/>
          <w:lang w:val="mk-MK"/>
        </w:rPr>
        <w:t xml:space="preserve"> </w:t>
      </w:r>
      <w:r w:rsidRPr="00CD5FC9">
        <w:rPr>
          <w:spacing w:val="4"/>
          <w:sz w:val="18"/>
          <w:szCs w:val="18"/>
          <w:lang w:val="mk-MK"/>
        </w:rPr>
        <w:t>страните на организаторите .</w:t>
      </w:r>
    </w:p>
    <w:p w:rsidR="006765FF" w:rsidRPr="00AB30FC" w:rsidRDefault="00CD5FC9" w:rsidP="00E62C08">
      <w:pPr>
        <w:spacing w:before="240" w:after="120"/>
        <w:jc w:val="both"/>
        <w:rPr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Прашања во врска со повикот</w:t>
      </w:r>
    </w:p>
    <w:p w:rsidR="006765FF" w:rsidRPr="00CD5FC9" w:rsidRDefault="006765FF" w:rsidP="00E62C08">
      <w:pPr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Ако имате прашања во врска со Повикот за годишни награди за добри практики </w:t>
      </w:r>
      <w:r w:rsidR="005E6FA8">
        <w:rPr>
          <w:spacing w:val="4"/>
          <w:sz w:val="18"/>
          <w:szCs w:val="18"/>
          <w:lang w:val="mk-MK"/>
        </w:rPr>
        <w:t>во областа БЗР во 20</w:t>
      </w:r>
      <w:r w:rsidR="00AF1CB1">
        <w:rPr>
          <w:spacing w:val="4"/>
          <w:sz w:val="18"/>
          <w:szCs w:val="18"/>
          <w:lang w:val="mk-MK"/>
        </w:rPr>
        <w:t>20</w:t>
      </w:r>
      <w:r w:rsidR="005E6FA8">
        <w:rPr>
          <w:spacing w:val="4"/>
          <w:sz w:val="18"/>
          <w:szCs w:val="18"/>
          <w:lang w:val="mk-MK"/>
        </w:rPr>
        <w:t xml:space="preserve"> година, В</w:t>
      </w:r>
      <w:r w:rsidRPr="00CD5FC9">
        <w:rPr>
          <w:spacing w:val="4"/>
          <w:sz w:val="18"/>
          <w:szCs w:val="18"/>
          <w:lang w:val="mk-MK"/>
        </w:rPr>
        <w:t>е молиме контактирајте не</w:t>
      </w:r>
      <w:r w:rsidR="00823474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на e-mail адреса: </w:t>
      </w:r>
      <w:r w:rsidR="00AE4AA8" w:rsidRPr="00925E10">
        <w:rPr>
          <w:b/>
          <w:spacing w:val="4"/>
          <w:lang w:val="mk-MK"/>
        </w:rPr>
        <w:t>dobrapraksa</w:t>
      </w:r>
      <w:r w:rsidR="00AE4AA8" w:rsidRPr="00D92A02">
        <w:rPr>
          <w:b/>
          <w:spacing w:val="4"/>
          <w:lang w:val="mk-MK"/>
        </w:rPr>
        <w:t>bzr</w:t>
      </w:r>
      <w:r w:rsidR="00AE4AA8" w:rsidRPr="00925E10">
        <w:rPr>
          <w:b/>
          <w:spacing w:val="4"/>
          <w:lang w:val="mk-MK"/>
        </w:rPr>
        <w:t>@gmail.</w:t>
      </w:r>
      <w:r w:rsidR="00AE4AA8" w:rsidRPr="005E6FA8">
        <w:rPr>
          <w:b/>
          <w:spacing w:val="4"/>
          <w:lang w:val="mk-MK"/>
        </w:rPr>
        <w:t>com</w:t>
      </w:r>
      <w:r w:rsidRPr="005E6FA8">
        <w:rPr>
          <w:spacing w:val="4"/>
          <w:sz w:val="18"/>
          <w:szCs w:val="18"/>
          <w:lang w:val="mk-MK"/>
        </w:rPr>
        <w:t xml:space="preserve"> или тел </w:t>
      </w:r>
      <w:r w:rsidR="005E6FA8" w:rsidRPr="005E6FA8">
        <w:rPr>
          <w:b/>
          <w:spacing w:val="4"/>
          <w:lang w:val="mk-MK"/>
        </w:rPr>
        <w:t>07</w:t>
      </w:r>
      <w:r w:rsidR="006E3830">
        <w:rPr>
          <w:b/>
          <w:spacing w:val="4"/>
          <w:lang w:val="mk-MK"/>
        </w:rPr>
        <w:t>0</w:t>
      </w:r>
      <w:r w:rsidR="005E6FA8" w:rsidRPr="005E6FA8">
        <w:rPr>
          <w:b/>
          <w:spacing w:val="4"/>
          <w:lang w:val="mk-MK"/>
        </w:rPr>
        <w:t xml:space="preserve"> /</w:t>
      </w:r>
      <w:r w:rsidR="006E3830">
        <w:rPr>
          <w:b/>
          <w:spacing w:val="4"/>
          <w:lang w:val="mk-MK"/>
        </w:rPr>
        <w:t xml:space="preserve"> 54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79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41</w:t>
      </w:r>
      <w:r w:rsidR="005E6FA8">
        <w:rPr>
          <w:b/>
          <w:spacing w:val="4"/>
          <w:lang w:val="mk-MK"/>
        </w:rPr>
        <w:t xml:space="preserve"> (Лидија)</w:t>
      </w:r>
      <w:r w:rsidRPr="005E6FA8">
        <w:rPr>
          <w:spacing w:val="4"/>
          <w:sz w:val="18"/>
          <w:szCs w:val="18"/>
          <w:lang w:val="mk-MK"/>
        </w:rPr>
        <w:t>.</w:t>
      </w:r>
    </w:p>
    <w:sectPr w:rsidR="006765FF" w:rsidRPr="00CD5FC9" w:rsidSect="00271F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9D" w:rsidRDefault="003D5A9D" w:rsidP="00DB21BB">
      <w:pPr>
        <w:spacing w:after="0" w:line="240" w:lineRule="auto"/>
      </w:pPr>
      <w:r>
        <w:separator/>
      </w:r>
    </w:p>
  </w:endnote>
  <w:endnote w:type="continuationSeparator" w:id="0">
    <w:p w:rsidR="003D5A9D" w:rsidRDefault="003D5A9D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3CE60C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9D" w:rsidRDefault="003D5A9D" w:rsidP="00DB21BB">
      <w:pPr>
        <w:spacing w:after="0" w:line="240" w:lineRule="auto"/>
      </w:pPr>
      <w:r>
        <w:separator/>
      </w:r>
    </w:p>
  </w:footnote>
  <w:footnote w:type="continuationSeparator" w:id="0">
    <w:p w:rsidR="003D5A9D" w:rsidRDefault="003D5A9D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D1713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251A44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3C37A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0FD1C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98" w:rsidRDefault="00D1713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03342F"/>
    <w:rsid w:val="001464B3"/>
    <w:rsid w:val="00197FE4"/>
    <w:rsid w:val="001D5B10"/>
    <w:rsid w:val="002419FE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377A8A"/>
    <w:rsid w:val="003D5A9D"/>
    <w:rsid w:val="003E1CAD"/>
    <w:rsid w:val="003E547B"/>
    <w:rsid w:val="00416D39"/>
    <w:rsid w:val="00461947"/>
    <w:rsid w:val="00490FF1"/>
    <w:rsid w:val="004D5820"/>
    <w:rsid w:val="004D7BD2"/>
    <w:rsid w:val="005E6FA8"/>
    <w:rsid w:val="00614844"/>
    <w:rsid w:val="0062746E"/>
    <w:rsid w:val="00650060"/>
    <w:rsid w:val="006545D7"/>
    <w:rsid w:val="006765FF"/>
    <w:rsid w:val="00677277"/>
    <w:rsid w:val="006A3BA4"/>
    <w:rsid w:val="006B3CDF"/>
    <w:rsid w:val="006C24CF"/>
    <w:rsid w:val="006D7B47"/>
    <w:rsid w:val="006E3830"/>
    <w:rsid w:val="00717D91"/>
    <w:rsid w:val="00756D23"/>
    <w:rsid w:val="00764081"/>
    <w:rsid w:val="00783C98"/>
    <w:rsid w:val="007B7EF8"/>
    <w:rsid w:val="007C3FA8"/>
    <w:rsid w:val="007D6B9C"/>
    <w:rsid w:val="0081520F"/>
    <w:rsid w:val="00823474"/>
    <w:rsid w:val="0084729E"/>
    <w:rsid w:val="008C7F4F"/>
    <w:rsid w:val="008F523C"/>
    <w:rsid w:val="0096559D"/>
    <w:rsid w:val="00970299"/>
    <w:rsid w:val="0098358E"/>
    <w:rsid w:val="0098569A"/>
    <w:rsid w:val="009F7D4A"/>
    <w:rsid w:val="00A54662"/>
    <w:rsid w:val="00AB30FC"/>
    <w:rsid w:val="00AE4AA8"/>
    <w:rsid w:val="00AF1CB1"/>
    <w:rsid w:val="00B8699B"/>
    <w:rsid w:val="00B948EB"/>
    <w:rsid w:val="00BE34E0"/>
    <w:rsid w:val="00BE6EEA"/>
    <w:rsid w:val="00C125E1"/>
    <w:rsid w:val="00C36F58"/>
    <w:rsid w:val="00C37E62"/>
    <w:rsid w:val="00C426AB"/>
    <w:rsid w:val="00C71C5F"/>
    <w:rsid w:val="00C908E9"/>
    <w:rsid w:val="00CD5FC9"/>
    <w:rsid w:val="00D022B1"/>
    <w:rsid w:val="00D1713D"/>
    <w:rsid w:val="00D3022E"/>
    <w:rsid w:val="00D31E91"/>
    <w:rsid w:val="00D92A02"/>
    <w:rsid w:val="00D95AE8"/>
    <w:rsid w:val="00DB21BB"/>
    <w:rsid w:val="00E201C9"/>
    <w:rsid w:val="00E5669D"/>
    <w:rsid w:val="00E62C08"/>
    <w:rsid w:val="00EA1436"/>
    <w:rsid w:val="00EA48D1"/>
    <w:rsid w:val="00EC5BF5"/>
    <w:rsid w:val="00F2069E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635CFAF4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2</cp:revision>
  <cp:lastPrinted>2019-03-10T07:08:00Z</cp:lastPrinted>
  <dcterms:created xsi:type="dcterms:W3CDTF">2021-03-28T07:07:00Z</dcterms:created>
  <dcterms:modified xsi:type="dcterms:W3CDTF">2021-03-28T07:07:00Z</dcterms:modified>
</cp:coreProperties>
</file>