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A3" w:rsidRDefault="002C32A3" w:rsidP="00344F1B">
      <w:pPr>
        <w:spacing w:before="120" w:after="120"/>
        <w:jc w:val="both"/>
        <w:rPr>
          <w:b/>
          <w:sz w:val="24"/>
          <w:szCs w:val="24"/>
          <w:u w:val="single"/>
        </w:rPr>
      </w:pPr>
    </w:p>
    <w:p w:rsidR="00CD0377" w:rsidRPr="002B06C9" w:rsidRDefault="00CD0377" w:rsidP="00CD037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B06C9">
        <w:rPr>
          <w:rFonts w:ascii="Arial" w:hAnsi="Arial" w:cs="Arial"/>
          <w:b/>
          <w:bCs/>
          <w:sz w:val="36"/>
          <w:szCs w:val="36"/>
        </w:rPr>
        <w:t>ПРИЈАВА НА УЧЕСНИЦИ</w:t>
      </w:r>
    </w:p>
    <w:p w:rsidR="00444F28" w:rsidRPr="007C3A01" w:rsidRDefault="00444F28" w:rsidP="00CD037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C3A01">
        <w:rPr>
          <w:rFonts w:ascii="Arial" w:hAnsi="Arial" w:cs="Arial"/>
          <w:b/>
          <w:sz w:val="20"/>
          <w:szCs w:val="20"/>
          <w:u w:val="single"/>
        </w:rPr>
        <w:t>Обуката е наменета исклучиво за членовите на ЗИЗ Тутела</w:t>
      </w:r>
    </w:p>
    <w:p w:rsidR="00CD0377" w:rsidRPr="007C3A01" w:rsidRDefault="004C48A3" w:rsidP="00CD0377">
      <w:pPr>
        <w:jc w:val="center"/>
        <w:rPr>
          <w:rFonts w:ascii="Arial" w:hAnsi="Arial" w:cs="Arial"/>
          <w:b/>
          <w:sz w:val="36"/>
          <w:szCs w:val="36"/>
        </w:rPr>
      </w:pPr>
      <w:r w:rsidRPr="007C3A01">
        <w:rPr>
          <w:rFonts w:ascii="Arial" w:hAnsi="Arial" w:cs="Arial"/>
          <w:b/>
          <w:sz w:val="36"/>
          <w:szCs w:val="36"/>
        </w:rPr>
        <w:t xml:space="preserve"> ,,</w:t>
      </w:r>
      <w:r w:rsidR="005C0830" w:rsidRPr="005C0830">
        <w:t xml:space="preserve"> </w:t>
      </w:r>
      <w:r w:rsidR="00067FE4" w:rsidRPr="00067FE4">
        <w:rPr>
          <w:rFonts w:ascii="Arial" w:hAnsi="Arial" w:cs="Arial"/>
          <w:b/>
          <w:sz w:val="36"/>
          <w:szCs w:val="36"/>
        </w:rPr>
        <w:t>МЕТОДОЛОГИИ ЗА ПОДОБРУВАЊЕ НА ПРОЦЕСИТЕ НА ПРОИЗВОДСТВО И ЗГОЛЕМУВАЊЕ НА БЕЗБЕДНОСТА НА ВРАБОТЕНИТЕ</w:t>
      </w:r>
      <w:bookmarkStart w:id="0" w:name="_GoBack"/>
      <w:bookmarkEnd w:id="0"/>
      <w:r w:rsidRPr="00067FE4">
        <w:rPr>
          <w:rFonts w:ascii="Arial" w:hAnsi="Arial" w:cs="Arial"/>
          <w:b/>
          <w:sz w:val="36"/>
          <w:szCs w:val="36"/>
        </w:rPr>
        <w:t>”</w:t>
      </w:r>
      <w:r w:rsidRPr="007C3A01">
        <w:rPr>
          <w:rFonts w:ascii="Arial" w:hAnsi="Arial" w:cs="Arial"/>
          <w:b/>
          <w:sz w:val="36"/>
          <w:szCs w:val="36"/>
        </w:rPr>
        <w:t xml:space="preserve"> </w:t>
      </w:r>
    </w:p>
    <w:p w:rsidR="007C3A01" w:rsidRPr="004C48A3" w:rsidRDefault="007C3A01" w:rsidP="00CD03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БЕСПЛАТНА ОБУКА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677"/>
      </w:tblGrid>
      <w:tr w:rsidR="00CD0377" w:rsidTr="00B52F08">
        <w:trPr>
          <w:trHeight w:val="851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28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Име и презиме на учесникот: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уверение за положен стручен испит за безбедност при работа: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Член на ЗИЗ Тутела</w:t>
            </w:r>
          </w:p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членска карта</w:t>
            </w:r>
          </w:p>
        </w:tc>
        <w:tc>
          <w:tcPr>
            <w:tcW w:w="4677" w:type="dxa"/>
          </w:tcPr>
          <w:p w:rsidR="00CD0377" w:rsidRPr="00FB2B47" w:rsidRDefault="00CD0377" w:rsidP="00B52F0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B2B47">
              <w:rPr>
                <w:b/>
                <w:sz w:val="24"/>
                <w:szCs w:val="24"/>
              </w:rPr>
              <w:sym w:font="Wingdings 2" w:char="F0A3"/>
            </w:r>
            <w:r w:rsidRPr="00FB2B47">
              <w:rPr>
                <w:b/>
                <w:sz w:val="24"/>
                <w:szCs w:val="24"/>
              </w:rPr>
              <w:t xml:space="preserve"> ДА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FB2B47">
              <w:rPr>
                <w:b/>
                <w:sz w:val="24"/>
                <w:szCs w:val="24"/>
              </w:rPr>
              <w:t xml:space="preserve">               </w:t>
            </w:r>
            <w:r w:rsidRPr="00FB2B47">
              <w:rPr>
                <w:b/>
                <w:sz w:val="24"/>
                <w:szCs w:val="24"/>
              </w:rPr>
              <w:sym w:font="Wingdings 2" w:char="F0A3"/>
            </w:r>
            <w:r w:rsidRPr="00FB2B47">
              <w:rPr>
                <w:b/>
                <w:sz w:val="24"/>
                <w:szCs w:val="24"/>
              </w:rPr>
              <w:t xml:space="preserve"> НЕ</w:t>
            </w:r>
          </w:p>
          <w:p w:rsidR="00CD0377" w:rsidRPr="00FB2B47" w:rsidRDefault="00CD0377" w:rsidP="00B52F08">
            <w:pPr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r w:rsidRPr="00FB2B47">
              <w:rPr>
                <w:b/>
                <w:sz w:val="24"/>
                <w:szCs w:val="24"/>
              </w:rPr>
              <w:t>ЗИЗ _____</w:t>
            </w:r>
            <w:r>
              <w:rPr>
                <w:b/>
                <w:sz w:val="24"/>
                <w:szCs w:val="24"/>
              </w:rPr>
              <w:t>__________</w:t>
            </w:r>
            <w:r w:rsidRPr="00FB2B47">
              <w:rPr>
                <w:b/>
                <w:sz w:val="24"/>
                <w:szCs w:val="24"/>
              </w:rPr>
              <w:t>__</w:t>
            </w: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Фирма: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Работно место во фирмата: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Адреса /место на фирмата: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1134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Контакт телефон </w:t>
            </w:r>
          </w:p>
          <w:p w:rsidR="00CD0377" w:rsidRPr="00FB2B47" w:rsidRDefault="00CD0377" w:rsidP="00B52F08">
            <w:pPr>
              <w:snapToGrid w:val="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и </w:t>
            </w:r>
          </w:p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e-mail на учесникот: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</w:tbl>
    <w:p w:rsidR="00CD0377" w:rsidRDefault="00CD0377" w:rsidP="007C3A01">
      <w:pPr>
        <w:spacing w:before="240" w:after="0"/>
        <w:jc w:val="both"/>
        <w:rPr>
          <w:sz w:val="24"/>
          <w:szCs w:val="24"/>
        </w:rPr>
      </w:pPr>
      <w:r w:rsidRPr="005B44FD">
        <w:rPr>
          <w:b/>
          <w:sz w:val="24"/>
          <w:szCs w:val="24"/>
        </w:rPr>
        <w:t>Рок за пријавување:</w:t>
      </w:r>
      <w:r w:rsidRPr="00FB2B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најдоцна до </w:t>
      </w:r>
      <w:r>
        <w:rPr>
          <w:b/>
          <w:sz w:val="24"/>
          <w:szCs w:val="24"/>
        </w:rPr>
        <w:t>15</w:t>
      </w:r>
      <w:r w:rsidRPr="00B06755">
        <w:rPr>
          <w:b/>
          <w:sz w:val="24"/>
          <w:szCs w:val="24"/>
        </w:rPr>
        <w:t>:00 часот</w:t>
      </w:r>
      <w:r w:rsidRPr="001B62BC">
        <w:rPr>
          <w:sz w:val="24"/>
          <w:szCs w:val="24"/>
        </w:rPr>
        <w:t xml:space="preserve"> на ден </w:t>
      </w:r>
      <w:r>
        <w:rPr>
          <w:b/>
          <w:sz w:val="24"/>
          <w:szCs w:val="24"/>
        </w:rPr>
        <w:t>2</w:t>
      </w:r>
      <w:r w:rsidR="005C0830">
        <w:rPr>
          <w:b/>
          <w:sz w:val="24"/>
          <w:szCs w:val="24"/>
        </w:rPr>
        <w:t>7</w:t>
      </w:r>
      <w:r w:rsidRPr="00B0675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5C0830">
        <w:rPr>
          <w:b/>
          <w:sz w:val="24"/>
          <w:szCs w:val="24"/>
        </w:rPr>
        <w:t>6</w:t>
      </w:r>
      <w:r w:rsidRPr="00B06755">
        <w:rPr>
          <w:b/>
          <w:sz w:val="24"/>
          <w:szCs w:val="24"/>
        </w:rPr>
        <w:t>.20</w:t>
      </w:r>
      <w:r w:rsidR="004C48A3">
        <w:rPr>
          <w:b/>
          <w:sz w:val="24"/>
          <w:szCs w:val="24"/>
        </w:rPr>
        <w:t>22</w:t>
      </w:r>
      <w:r w:rsidRPr="00B06755">
        <w:rPr>
          <w:b/>
          <w:sz w:val="24"/>
          <w:szCs w:val="24"/>
        </w:rPr>
        <w:t xml:space="preserve"> година</w:t>
      </w:r>
      <w:r w:rsidRPr="001B62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D0377" w:rsidRDefault="007C3A01" w:rsidP="00CD037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Се</w:t>
      </w:r>
      <w:r w:rsidR="00CD0377" w:rsidRPr="00193343">
        <w:rPr>
          <w:b/>
          <w:sz w:val="24"/>
          <w:szCs w:val="24"/>
          <w:u w:val="single"/>
        </w:rPr>
        <w:t>која пријава после наведениот час и дата</w:t>
      </w:r>
      <w:r w:rsidR="00CD0377">
        <w:rPr>
          <w:b/>
          <w:sz w:val="24"/>
          <w:szCs w:val="24"/>
          <w:u w:val="single"/>
        </w:rPr>
        <w:t>,</w:t>
      </w:r>
      <w:r w:rsidR="00CD0377" w:rsidRPr="00193343">
        <w:rPr>
          <w:b/>
          <w:sz w:val="24"/>
          <w:szCs w:val="24"/>
          <w:u w:val="single"/>
        </w:rPr>
        <w:t xml:space="preserve"> нема да бид</w:t>
      </w:r>
      <w:r w:rsidR="00CD0377">
        <w:rPr>
          <w:b/>
          <w:sz w:val="24"/>
          <w:szCs w:val="24"/>
          <w:u w:val="single"/>
        </w:rPr>
        <w:t>е</w:t>
      </w:r>
      <w:r w:rsidR="00CD0377" w:rsidRPr="00193343">
        <w:rPr>
          <w:b/>
          <w:sz w:val="24"/>
          <w:szCs w:val="24"/>
          <w:u w:val="single"/>
        </w:rPr>
        <w:t xml:space="preserve"> земен</w:t>
      </w:r>
      <w:r w:rsidR="00CD0377">
        <w:rPr>
          <w:b/>
          <w:sz w:val="24"/>
          <w:szCs w:val="24"/>
          <w:u w:val="single"/>
        </w:rPr>
        <w:t>а</w:t>
      </w:r>
      <w:r w:rsidR="00CD0377" w:rsidRPr="00193343">
        <w:rPr>
          <w:b/>
          <w:sz w:val="24"/>
          <w:szCs w:val="24"/>
          <w:u w:val="single"/>
        </w:rPr>
        <w:t xml:space="preserve"> во предвид</w:t>
      </w:r>
      <w:r w:rsidR="00444F28">
        <w:rPr>
          <w:b/>
          <w:sz w:val="24"/>
          <w:szCs w:val="24"/>
          <w:u w:val="single"/>
        </w:rPr>
        <w:t xml:space="preserve"> </w:t>
      </w:r>
    </w:p>
    <w:p w:rsidR="007C3A01" w:rsidRDefault="007C3A01" w:rsidP="00CD0377">
      <w:pPr>
        <w:rPr>
          <w:sz w:val="24"/>
          <w:szCs w:val="24"/>
        </w:rPr>
      </w:pPr>
    </w:p>
    <w:p w:rsidR="00CD0377" w:rsidRPr="00BC731C" w:rsidRDefault="00CD0377" w:rsidP="00CD0377">
      <w:pPr>
        <w:rPr>
          <w:sz w:val="24"/>
          <w:szCs w:val="24"/>
        </w:rPr>
      </w:pPr>
      <w:r w:rsidRPr="00FB2B47">
        <w:rPr>
          <w:sz w:val="24"/>
          <w:szCs w:val="24"/>
        </w:rPr>
        <w:t>Пополнетата пријава за учество испратете ја на e-mail:</w:t>
      </w:r>
      <w:r w:rsidR="00444F28">
        <w:rPr>
          <w:sz w:val="24"/>
          <w:szCs w:val="24"/>
        </w:rPr>
        <w:t xml:space="preserve">  </w:t>
      </w:r>
      <w:hyperlink r:id="rId9" w:history="1">
        <w:r w:rsidR="004C48A3" w:rsidRPr="00E57C50">
          <w:rPr>
            <w:rStyle w:val="Hyperlink"/>
            <w:b/>
            <w:sz w:val="24"/>
            <w:szCs w:val="24"/>
          </w:rPr>
          <w:t>ziztutela@gmail.com</w:t>
        </w:r>
      </w:hyperlink>
      <w:r>
        <w:rPr>
          <w:sz w:val="24"/>
          <w:szCs w:val="24"/>
        </w:rPr>
        <w:t xml:space="preserve"> </w:t>
      </w:r>
    </w:p>
    <w:p w:rsidR="00A56158" w:rsidRPr="00A56158" w:rsidRDefault="00CD0377" w:rsidP="00A56158">
      <w:pPr>
        <w:rPr>
          <w:b/>
          <w:sz w:val="36"/>
          <w:szCs w:val="36"/>
        </w:rPr>
      </w:pPr>
      <w:r w:rsidRPr="00FB2B47">
        <w:rPr>
          <w:sz w:val="24"/>
          <w:szCs w:val="24"/>
        </w:rPr>
        <w:t xml:space="preserve">Контакт тел.  </w:t>
      </w:r>
      <w:r>
        <w:rPr>
          <w:sz w:val="24"/>
          <w:szCs w:val="24"/>
        </w:rPr>
        <w:t>+389 (</w:t>
      </w:r>
      <w:r w:rsidRPr="00FB2B47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 w:rsidRPr="00FB2B47">
        <w:rPr>
          <w:sz w:val="24"/>
          <w:szCs w:val="24"/>
        </w:rPr>
        <w:t>7</w:t>
      </w:r>
      <w:r w:rsidR="00444F28">
        <w:rPr>
          <w:sz w:val="24"/>
          <w:szCs w:val="24"/>
        </w:rPr>
        <w:t>1</w:t>
      </w:r>
      <w:r w:rsidRPr="00FB2B47">
        <w:rPr>
          <w:sz w:val="24"/>
          <w:szCs w:val="24"/>
        </w:rPr>
        <w:t xml:space="preserve"> </w:t>
      </w:r>
      <w:r w:rsidR="00444F28">
        <w:rPr>
          <w:sz w:val="24"/>
          <w:szCs w:val="24"/>
        </w:rPr>
        <w:t>27</w:t>
      </w:r>
      <w:r w:rsidRPr="00FB2B47">
        <w:rPr>
          <w:sz w:val="24"/>
          <w:szCs w:val="24"/>
        </w:rPr>
        <w:t xml:space="preserve"> </w:t>
      </w:r>
      <w:r w:rsidR="00444F28">
        <w:rPr>
          <w:sz w:val="24"/>
          <w:szCs w:val="24"/>
        </w:rPr>
        <w:t>63</w:t>
      </w:r>
      <w:r w:rsidRPr="00FB2B47">
        <w:rPr>
          <w:sz w:val="24"/>
          <w:szCs w:val="24"/>
        </w:rPr>
        <w:t xml:space="preserve"> 9</w:t>
      </w:r>
      <w:r w:rsidR="00444F28">
        <w:rPr>
          <w:sz w:val="24"/>
          <w:szCs w:val="24"/>
        </w:rPr>
        <w:t>5</w:t>
      </w:r>
      <w:r w:rsidRPr="00FB2B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и  +389 (</w:t>
      </w:r>
      <w:r w:rsidRPr="00FA57F4">
        <w:rPr>
          <w:sz w:val="24"/>
          <w:szCs w:val="24"/>
        </w:rPr>
        <w:t>0</w:t>
      </w:r>
      <w:r>
        <w:rPr>
          <w:sz w:val="24"/>
          <w:szCs w:val="24"/>
        </w:rPr>
        <w:t>)</w:t>
      </w:r>
      <w:r w:rsidRPr="00FA57F4">
        <w:rPr>
          <w:sz w:val="24"/>
          <w:szCs w:val="24"/>
        </w:rPr>
        <w:t>70 54</w:t>
      </w:r>
      <w:r>
        <w:rPr>
          <w:sz w:val="24"/>
          <w:szCs w:val="24"/>
        </w:rPr>
        <w:t xml:space="preserve"> </w:t>
      </w:r>
      <w:r w:rsidRPr="00FA57F4">
        <w:rPr>
          <w:sz w:val="24"/>
          <w:szCs w:val="24"/>
        </w:rPr>
        <w:t>79</w:t>
      </w:r>
      <w:r>
        <w:rPr>
          <w:sz w:val="24"/>
          <w:szCs w:val="24"/>
        </w:rPr>
        <w:t xml:space="preserve"> </w:t>
      </w:r>
      <w:r w:rsidRPr="00FA57F4">
        <w:rPr>
          <w:sz w:val="24"/>
          <w:szCs w:val="24"/>
        </w:rPr>
        <w:t>41</w:t>
      </w:r>
    </w:p>
    <w:sectPr w:rsidR="00A56158" w:rsidRPr="00A56158" w:rsidSect="000D4C13">
      <w:headerReference w:type="default" r:id="rId10"/>
      <w:footerReference w:type="default" r:id="rId11"/>
      <w:pgSz w:w="11906" w:h="16838"/>
      <w:pgMar w:top="1440" w:right="1440" w:bottom="993" w:left="1440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5B" w:rsidRDefault="004F175B" w:rsidP="00F23B42">
      <w:pPr>
        <w:spacing w:after="0" w:line="240" w:lineRule="auto"/>
      </w:pPr>
      <w:r>
        <w:separator/>
      </w:r>
    </w:p>
  </w:endnote>
  <w:endnote w:type="continuationSeparator" w:id="0">
    <w:p w:rsidR="004F175B" w:rsidRDefault="004F175B" w:rsidP="00F2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D9" w:rsidRPr="001177D9" w:rsidRDefault="001177D9" w:rsidP="001177D9">
    <w:pPr>
      <w:jc w:val="center"/>
      <w:rPr>
        <w:b/>
        <w:sz w:val="20"/>
        <w:szCs w:val="20"/>
      </w:rPr>
    </w:pPr>
    <w:r w:rsidRPr="001177D9">
      <w:rPr>
        <w:b/>
        <w:color w:val="00B050"/>
        <w:sz w:val="20"/>
        <w:szCs w:val="20"/>
      </w:rPr>
      <w:t>БИДИ ПОЗИТИВЕН</w:t>
    </w:r>
    <w:r>
      <w:rPr>
        <w:b/>
        <w:color w:val="00B050"/>
        <w:sz w:val="20"/>
        <w:szCs w:val="20"/>
      </w:rPr>
      <w:t xml:space="preserve"> </w:t>
    </w:r>
    <w:r w:rsidRPr="001177D9">
      <w:rPr>
        <w:b/>
        <w:color w:val="00B050"/>
        <w:sz w:val="20"/>
        <w:szCs w:val="20"/>
      </w:rPr>
      <w:t>–</w:t>
    </w:r>
    <w:r>
      <w:rPr>
        <w:b/>
        <w:color w:val="00B050"/>
        <w:sz w:val="20"/>
        <w:szCs w:val="20"/>
      </w:rPr>
      <w:t xml:space="preserve"> </w:t>
    </w:r>
    <w:r w:rsidRPr="001177D9">
      <w:rPr>
        <w:b/>
        <w:color w:val="00B050"/>
        <w:sz w:val="20"/>
        <w:szCs w:val="20"/>
      </w:rPr>
      <w:t>ОСТАНИ НЕГАТИВЕН</w:t>
    </w:r>
    <w:r>
      <w:rPr>
        <w:b/>
        <w:color w:val="00B050"/>
        <w:sz w:val="20"/>
        <w:szCs w:val="20"/>
      </w:rPr>
      <w:t xml:space="preserve">    </w:t>
    </w:r>
    <w:r w:rsidRPr="001177D9">
      <w:rPr>
        <w:b/>
        <w:color w:val="FF0000"/>
        <w:sz w:val="20"/>
        <w:szCs w:val="20"/>
      </w:rPr>
      <w:t>POST CORONA – STARTS NOW</w:t>
    </w:r>
  </w:p>
  <w:p w:rsidR="00D93A12" w:rsidRDefault="00D93A1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399011" wp14:editId="2058A263">
              <wp:simplePos x="0" y="0"/>
              <wp:positionH relativeFrom="column">
                <wp:posOffset>-82740</wp:posOffset>
              </wp:positionH>
              <wp:positionV relativeFrom="paragraph">
                <wp:posOffset>-380365</wp:posOffset>
              </wp:positionV>
              <wp:extent cx="5932805" cy="0"/>
              <wp:effectExtent l="0" t="19050" r="1079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E55D5E" id="Straight Connector 1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5pt,-29.95pt" to="460.65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" strokecolor="#77933c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5B" w:rsidRDefault="004F175B" w:rsidP="00F23B42">
      <w:pPr>
        <w:spacing w:after="0" w:line="240" w:lineRule="auto"/>
      </w:pPr>
      <w:r>
        <w:separator/>
      </w:r>
    </w:p>
  </w:footnote>
  <w:footnote w:type="continuationSeparator" w:id="0">
    <w:p w:rsidR="004F175B" w:rsidRDefault="004F175B" w:rsidP="00F2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3D" w:rsidRDefault="009D363D" w:rsidP="005D0789">
    <w:pPr>
      <w:pStyle w:val="Header"/>
      <w:jc w:val="center"/>
    </w:pPr>
    <w:r w:rsidRPr="009D363D">
      <w:rPr>
        <w:noProof/>
        <w:lang w:val="en-US"/>
      </w:rPr>
      <w:drawing>
        <wp:inline distT="0" distB="0" distL="0" distR="0" wp14:anchorId="266606CD" wp14:editId="331FBC31">
          <wp:extent cx="1057275" cy="1057275"/>
          <wp:effectExtent l="0" t="0" r="9525" b="9525"/>
          <wp:docPr id="9" name="Picture 9" descr="C:\Users\Dejan\Desktop\EU OS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esktop\EU OSH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0D4C13">
      <w:t xml:space="preserve">     </w:t>
    </w:r>
    <w:r w:rsidRPr="000D4C13">
      <w:rPr>
        <w:b/>
        <w:color w:val="00B050"/>
        <w:sz w:val="32"/>
        <w:szCs w:val="32"/>
      </w:rPr>
      <w:t xml:space="preserve"> </w:t>
    </w:r>
    <w:r>
      <w:t xml:space="preserve"> </w:t>
    </w:r>
    <w:r w:rsidR="006E471A">
      <w:rPr>
        <w:lang w:val="en-US"/>
      </w:rPr>
      <w:t xml:space="preserve">      </w:t>
    </w:r>
    <w:r w:rsidR="004C48A3">
      <w:t xml:space="preserve">                  </w:t>
    </w:r>
    <w:r w:rsidR="006E471A">
      <w:rPr>
        <w:lang w:val="en-US"/>
      </w:rPr>
      <w:t xml:space="preserve">                         </w:t>
    </w:r>
    <w:r>
      <w:t xml:space="preserve">     </w:t>
    </w:r>
    <w:r w:rsidR="000D4C13">
      <w:t xml:space="preserve">    </w:t>
    </w:r>
    <w:r w:rsidR="00F23B42">
      <w:rPr>
        <w:noProof/>
        <w:lang w:val="en-US"/>
      </w:rPr>
      <w:drawing>
        <wp:inline distT="0" distB="0" distL="0" distR="0" wp14:anchorId="638375D8" wp14:editId="454CDBB3">
          <wp:extent cx="1062842" cy="1062842"/>
          <wp:effectExtent l="0" t="0" r="4445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41" cy="1062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A31CF">
      <w:t xml:space="preserve">       </w:t>
    </w:r>
  </w:p>
  <w:p w:rsidR="00F23B42" w:rsidRPr="00067FE4" w:rsidRDefault="00067FE4" w:rsidP="00067FE4">
    <w:pPr>
      <w:pStyle w:val="Header"/>
      <w:jc w:val="center"/>
      <w:rPr>
        <w:b/>
        <w:color w:val="00B050"/>
        <w:sz w:val="12"/>
        <w:szCs w:val="12"/>
      </w:rPr>
    </w:pPr>
    <w:r w:rsidRPr="00067FE4">
      <w:rPr>
        <w:noProof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743D70" wp14:editId="0A65DEA3">
              <wp:simplePos x="0" y="0"/>
              <wp:positionH relativeFrom="column">
                <wp:posOffset>-93980</wp:posOffset>
              </wp:positionH>
              <wp:positionV relativeFrom="paragraph">
                <wp:posOffset>163195</wp:posOffset>
              </wp:positionV>
              <wp:extent cx="5932805" cy="0"/>
              <wp:effectExtent l="0" t="19050" r="1079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12.85pt" to="459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" strokecolor="#77933c" strokeweight="4.5pt"/>
          </w:pict>
        </mc:Fallback>
      </mc:AlternateContent>
    </w:r>
    <w:r w:rsidRPr="00067FE4">
      <w:rPr>
        <w:noProof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BC58F4" wp14:editId="46AD3825">
              <wp:simplePos x="0" y="0"/>
              <wp:positionH relativeFrom="column">
                <wp:posOffset>-97155</wp:posOffset>
              </wp:positionH>
              <wp:positionV relativeFrom="paragraph">
                <wp:posOffset>90805</wp:posOffset>
              </wp:positionV>
              <wp:extent cx="5932805" cy="0"/>
              <wp:effectExtent l="0" t="0" r="1079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5pt,7.15pt" to="459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" strokecolor="red"/>
          </w:pict>
        </mc:Fallback>
      </mc:AlternateContent>
    </w:r>
    <w:r w:rsidRPr="00067FE4">
      <w:rPr>
        <w:noProof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4FC36C" wp14:editId="5508FA39">
              <wp:simplePos x="0" y="0"/>
              <wp:positionH relativeFrom="column">
                <wp:posOffset>-96520</wp:posOffset>
              </wp:positionH>
              <wp:positionV relativeFrom="paragraph">
                <wp:posOffset>118110</wp:posOffset>
              </wp:positionV>
              <wp:extent cx="5932805" cy="0"/>
              <wp:effectExtent l="0" t="19050" r="1079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pt,9.3pt" to="459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" strokecolor="#0070c0" strokeweight="2.25pt"/>
          </w:pict>
        </mc:Fallback>
      </mc:AlternateContent>
    </w:r>
    <w:r w:rsidRPr="00067FE4">
      <w:rPr>
        <w:rFonts w:ascii="Arial" w:hAnsi="Arial" w:cs="Arial"/>
        <w:b/>
        <w:color w:val="00B050"/>
        <w:sz w:val="12"/>
        <w:szCs w:val="12"/>
      </w:rPr>
      <w:t>МЕТОДОЛОГИИ ЗА ПОДОБРУВАЊЕ НА ПРОЦЕСИТЕ НА ПРОИЗВОДСТВО И ЗГОЛЕМУВАЊЕ НА БЕЗБЕДНОСТА НА ВРАБОТЕНИТЕ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7B6B"/>
    <w:multiLevelType w:val="hybridMultilevel"/>
    <w:tmpl w:val="D1F2ABDC"/>
    <w:lvl w:ilvl="0" w:tplc="5C7A0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80706"/>
    <w:multiLevelType w:val="hybridMultilevel"/>
    <w:tmpl w:val="F760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1FBB"/>
    <w:multiLevelType w:val="hybridMultilevel"/>
    <w:tmpl w:val="A2CE2AA4"/>
    <w:lvl w:ilvl="0" w:tplc="2D3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42"/>
    <w:rsid w:val="00006F7A"/>
    <w:rsid w:val="00010741"/>
    <w:rsid w:val="0003386C"/>
    <w:rsid w:val="000575DD"/>
    <w:rsid w:val="00065F1C"/>
    <w:rsid w:val="00067FE4"/>
    <w:rsid w:val="00085AAA"/>
    <w:rsid w:val="00093767"/>
    <w:rsid w:val="000B5582"/>
    <w:rsid w:val="000C7AD7"/>
    <w:rsid w:val="000D4C13"/>
    <w:rsid w:val="000E0C6C"/>
    <w:rsid w:val="000F08B8"/>
    <w:rsid w:val="001177D9"/>
    <w:rsid w:val="00182A2A"/>
    <w:rsid w:val="001B62BC"/>
    <w:rsid w:val="001D4984"/>
    <w:rsid w:val="00224A70"/>
    <w:rsid w:val="00261EA5"/>
    <w:rsid w:val="002756AD"/>
    <w:rsid w:val="00283B4F"/>
    <w:rsid w:val="002C291F"/>
    <w:rsid w:val="002C32A3"/>
    <w:rsid w:val="002F17C6"/>
    <w:rsid w:val="00302924"/>
    <w:rsid w:val="003440FA"/>
    <w:rsid w:val="00344F1B"/>
    <w:rsid w:val="0035737E"/>
    <w:rsid w:val="0038119C"/>
    <w:rsid w:val="00392DDB"/>
    <w:rsid w:val="003A42C8"/>
    <w:rsid w:val="003C31D0"/>
    <w:rsid w:val="003C34AC"/>
    <w:rsid w:val="003C7910"/>
    <w:rsid w:val="003E1DFF"/>
    <w:rsid w:val="00401FC6"/>
    <w:rsid w:val="0040308E"/>
    <w:rsid w:val="00420BB1"/>
    <w:rsid w:val="00444F28"/>
    <w:rsid w:val="004577A3"/>
    <w:rsid w:val="00491BDC"/>
    <w:rsid w:val="004A16F3"/>
    <w:rsid w:val="004A2A73"/>
    <w:rsid w:val="004A576F"/>
    <w:rsid w:val="004C48A3"/>
    <w:rsid w:val="004D4616"/>
    <w:rsid w:val="004E10A5"/>
    <w:rsid w:val="004E1BC7"/>
    <w:rsid w:val="004F175B"/>
    <w:rsid w:val="005372DD"/>
    <w:rsid w:val="00544D06"/>
    <w:rsid w:val="00561D43"/>
    <w:rsid w:val="00574FC4"/>
    <w:rsid w:val="005B44FD"/>
    <w:rsid w:val="005C0830"/>
    <w:rsid w:val="005D0789"/>
    <w:rsid w:val="006238AA"/>
    <w:rsid w:val="00640D43"/>
    <w:rsid w:val="00650827"/>
    <w:rsid w:val="00650C39"/>
    <w:rsid w:val="00673A6F"/>
    <w:rsid w:val="006A31CF"/>
    <w:rsid w:val="006E471A"/>
    <w:rsid w:val="006F3078"/>
    <w:rsid w:val="006F4415"/>
    <w:rsid w:val="007132D2"/>
    <w:rsid w:val="00731790"/>
    <w:rsid w:val="00781FC5"/>
    <w:rsid w:val="007A7A81"/>
    <w:rsid w:val="007C3A01"/>
    <w:rsid w:val="007D4BE6"/>
    <w:rsid w:val="00874E41"/>
    <w:rsid w:val="00876666"/>
    <w:rsid w:val="008D0781"/>
    <w:rsid w:val="0092064C"/>
    <w:rsid w:val="00957844"/>
    <w:rsid w:val="009866BF"/>
    <w:rsid w:val="009D363D"/>
    <w:rsid w:val="00A56158"/>
    <w:rsid w:val="00A97660"/>
    <w:rsid w:val="00AA11AF"/>
    <w:rsid w:val="00AC1402"/>
    <w:rsid w:val="00AD56BB"/>
    <w:rsid w:val="00B03B3C"/>
    <w:rsid w:val="00B06755"/>
    <w:rsid w:val="00B30AD9"/>
    <w:rsid w:val="00B409CB"/>
    <w:rsid w:val="00B507E8"/>
    <w:rsid w:val="00B66EEF"/>
    <w:rsid w:val="00B70043"/>
    <w:rsid w:val="00B72317"/>
    <w:rsid w:val="00B76F9E"/>
    <w:rsid w:val="00BC7C86"/>
    <w:rsid w:val="00BF12D2"/>
    <w:rsid w:val="00CC2F35"/>
    <w:rsid w:val="00CD0377"/>
    <w:rsid w:val="00D93A12"/>
    <w:rsid w:val="00DC3602"/>
    <w:rsid w:val="00E21ECF"/>
    <w:rsid w:val="00E95F1E"/>
    <w:rsid w:val="00EA45D3"/>
    <w:rsid w:val="00EA5C1E"/>
    <w:rsid w:val="00EB4647"/>
    <w:rsid w:val="00EC41B0"/>
    <w:rsid w:val="00F23B42"/>
    <w:rsid w:val="00F44078"/>
    <w:rsid w:val="00F83CF3"/>
    <w:rsid w:val="00FA5F0D"/>
    <w:rsid w:val="00FC2722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42"/>
  </w:style>
  <w:style w:type="paragraph" w:styleId="Footer">
    <w:name w:val="footer"/>
    <w:basedOn w:val="Normal"/>
    <w:link w:val="Foot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42"/>
  </w:style>
  <w:style w:type="paragraph" w:styleId="BalloonText">
    <w:name w:val="Balloon Text"/>
    <w:basedOn w:val="Normal"/>
    <w:link w:val="BalloonTextChar"/>
    <w:uiPriority w:val="99"/>
    <w:semiHidden/>
    <w:unhideWhenUsed/>
    <w:rsid w:val="00F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table" w:styleId="TableGrid">
    <w:name w:val="Table Grid"/>
    <w:basedOn w:val="TableNormal"/>
    <w:uiPriority w:val="39"/>
    <w:rsid w:val="000E0C6C"/>
    <w:pPr>
      <w:spacing w:after="0" w:line="240" w:lineRule="auto"/>
    </w:pPr>
    <w:rPr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C3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42"/>
  </w:style>
  <w:style w:type="paragraph" w:styleId="Footer">
    <w:name w:val="footer"/>
    <w:basedOn w:val="Normal"/>
    <w:link w:val="Foot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42"/>
  </w:style>
  <w:style w:type="paragraph" w:styleId="BalloonText">
    <w:name w:val="Balloon Text"/>
    <w:basedOn w:val="Normal"/>
    <w:link w:val="BalloonTextChar"/>
    <w:uiPriority w:val="99"/>
    <w:semiHidden/>
    <w:unhideWhenUsed/>
    <w:rsid w:val="00F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table" w:styleId="TableGrid">
    <w:name w:val="Table Grid"/>
    <w:basedOn w:val="TableNormal"/>
    <w:uiPriority w:val="39"/>
    <w:rsid w:val="000E0C6C"/>
    <w:pPr>
      <w:spacing w:after="0" w:line="240" w:lineRule="auto"/>
    </w:pPr>
    <w:rPr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C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3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iztutel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071F-4CD2-4A91-B72C-0FBEB1B2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B41D60E8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Дејан</dc:creator>
  <cp:lastModifiedBy>Angelovski Dejan</cp:lastModifiedBy>
  <cp:revision>2</cp:revision>
  <cp:lastPrinted>2021-06-22T08:24:00Z</cp:lastPrinted>
  <dcterms:created xsi:type="dcterms:W3CDTF">2022-06-22T08:12:00Z</dcterms:created>
  <dcterms:modified xsi:type="dcterms:W3CDTF">2022-06-22T08:12:00Z</dcterms:modified>
</cp:coreProperties>
</file>